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6856" w14:textId="31335C39" w:rsidR="00A37BFA" w:rsidRDefault="009C1685" w:rsidP="00A37BFA">
      <w:pPr>
        <w:ind w:leftChars="-100" w:left="-205"/>
        <w:jc w:val="center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D28C94B" wp14:editId="07C53D22">
            <wp:simplePos x="0" y="0"/>
            <wp:positionH relativeFrom="column">
              <wp:posOffset>2195195</wp:posOffset>
            </wp:positionH>
            <wp:positionV relativeFrom="paragraph">
              <wp:posOffset>-671830</wp:posOffset>
            </wp:positionV>
            <wp:extent cx="1238250" cy="10763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5" t="10529" r="10413" b="1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B9B1B" w14:textId="2B836B6C" w:rsidR="00A37BFA" w:rsidRDefault="00A37BFA" w:rsidP="00A37BFA">
      <w:pPr>
        <w:ind w:leftChars="-100" w:left="-205"/>
        <w:jc w:val="center"/>
        <w:rPr>
          <w:rFonts w:ascii="Tahoma" w:eastAsia="ＭＳ 明朝" w:hAnsi="Tahoma" w:cs="Tahoma"/>
          <w:b/>
          <w:sz w:val="32"/>
          <w:szCs w:val="32"/>
        </w:rPr>
      </w:pPr>
    </w:p>
    <w:p w14:paraId="15BA6248" w14:textId="6BBCDDBB" w:rsidR="00C92846" w:rsidRDefault="009C1685" w:rsidP="00A37BFA">
      <w:pPr>
        <w:ind w:leftChars="-100" w:left="-205"/>
        <w:jc w:val="center"/>
        <w:rPr>
          <w:rFonts w:ascii="Tahoma" w:eastAsia="ＭＳ 明朝" w:hAnsi="Tahoma" w:cs="Tahoma"/>
          <w:b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4EF2F" wp14:editId="537BC984">
                <wp:simplePos x="0" y="0"/>
                <wp:positionH relativeFrom="column">
                  <wp:posOffset>-128905</wp:posOffset>
                </wp:positionH>
                <wp:positionV relativeFrom="paragraph">
                  <wp:posOffset>93980</wp:posOffset>
                </wp:positionV>
                <wp:extent cx="6007735" cy="742950"/>
                <wp:effectExtent l="0" t="0" r="0" b="0"/>
                <wp:wrapNone/>
                <wp:docPr id="15503579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1DC86" w14:textId="77777777" w:rsidR="00353BA9" w:rsidRPr="00471E1C" w:rsidRDefault="00353BA9" w:rsidP="009C1685">
                            <w:pPr>
                              <w:spacing w:line="276" w:lineRule="auto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71E1C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THE ALLIANCE ON BUSINESS EDUCATION AND SCHOLARSHIP FOR TOMORROW, a 21st century organization</w:t>
                            </w:r>
                          </w:p>
                          <w:p w14:paraId="3E05E516" w14:textId="77777777" w:rsidR="00AB0645" w:rsidRPr="00471E1C" w:rsidRDefault="00AB0645" w:rsidP="009C1685">
                            <w:pPr>
                              <w:spacing w:line="276" w:lineRule="auto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71E1C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5-4-29, Minami-</w:t>
                            </w:r>
                            <w:proofErr w:type="spellStart"/>
                            <w:r w:rsidRPr="00471E1C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aoyama</w:t>
                            </w:r>
                            <w:proofErr w:type="spellEnd"/>
                            <w:r w:rsidRPr="00471E1C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, Minato-ku, Tokyo</w:t>
                            </w:r>
                            <w:r w:rsidR="005F2EF0" w:rsidRPr="00471E1C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107-0062, </w:t>
                            </w:r>
                            <w:r w:rsidR="00595D89" w:rsidRPr="00471E1C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JAPAN  </w:t>
                            </w:r>
                          </w:p>
                          <w:p w14:paraId="03323FC2" w14:textId="77777777" w:rsidR="00AB0645" w:rsidRPr="00471E1C" w:rsidRDefault="00AB0645" w:rsidP="009C1685">
                            <w:pPr>
                              <w:spacing w:line="276" w:lineRule="auto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71E1C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TEL: +81(3)3498-6220   FAX: +81(3)3498-6221      http://www.abest21.org/</w:t>
                            </w:r>
                          </w:p>
                          <w:p w14:paraId="39C4A2E2" w14:textId="77777777" w:rsidR="00AB0645" w:rsidRPr="007718C4" w:rsidRDefault="00AB0645" w:rsidP="009C1685">
                            <w:pPr>
                              <w:spacing w:line="276" w:lineRule="auto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EF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.15pt;margin-top:7.4pt;width:473.05pt;height:5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" filled="f" stroked="f">
                <v:textbox inset=".06mm,.7pt,5.85pt,.7pt">
                  <w:txbxContent>
                    <w:p w14:paraId="70D1DC86" w14:textId="77777777" w:rsidR="00353BA9" w:rsidRPr="00471E1C" w:rsidRDefault="00353BA9" w:rsidP="009C1685">
                      <w:pPr>
                        <w:spacing w:line="276" w:lineRule="auto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471E1C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THE ALLIANCE ON BUSINESS EDUCATION AND SCHOLARSHIP FOR TOMORROW, a 21st century organization</w:t>
                      </w:r>
                    </w:p>
                    <w:p w14:paraId="3E05E516" w14:textId="77777777" w:rsidR="00AB0645" w:rsidRPr="00471E1C" w:rsidRDefault="00AB0645" w:rsidP="009C1685">
                      <w:pPr>
                        <w:spacing w:line="276" w:lineRule="auto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471E1C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5-4-29, Minami-</w:t>
                      </w:r>
                      <w:proofErr w:type="spellStart"/>
                      <w:r w:rsidRPr="00471E1C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aoyama</w:t>
                      </w:r>
                      <w:proofErr w:type="spellEnd"/>
                      <w:r w:rsidRPr="00471E1C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, Minato-ku, Tokyo</w:t>
                      </w:r>
                      <w:r w:rsidR="005F2EF0" w:rsidRPr="00471E1C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 xml:space="preserve"> 107-0062, </w:t>
                      </w:r>
                      <w:r w:rsidR="00595D89" w:rsidRPr="00471E1C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 xml:space="preserve">JAPAN  </w:t>
                      </w:r>
                    </w:p>
                    <w:p w14:paraId="03323FC2" w14:textId="77777777" w:rsidR="00AB0645" w:rsidRPr="00471E1C" w:rsidRDefault="00AB0645" w:rsidP="009C1685">
                      <w:pPr>
                        <w:spacing w:line="276" w:lineRule="auto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471E1C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TEL: +81(3)3498-6220   FAX: +81(3)3498-6221      http://www.abest21.org/</w:t>
                      </w:r>
                    </w:p>
                    <w:p w14:paraId="39C4A2E2" w14:textId="77777777" w:rsidR="00AB0645" w:rsidRPr="007718C4" w:rsidRDefault="00AB0645" w:rsidP="009C1685">
                      <w:pPr>
                        <w:spacing w:line="276" w:lineRule="auto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92738" w14:textId="0CFCEBCF" w:rsidR="00A37BFA" w:rsidRDefault="00A37BFA" w:rsidP="00471E1C">
      <w:pPr>
        <w:ind w:left="0"/>
        <w:jc w:val="center"/>
        <w:rPr>
          <w:rFonts w:ascii="Tahoma" w:eastAsia="ＭＳ 明朝" w:hAnsi="Tahoma" w:cs="Tahoma"/>
          <w:b/>
          <w:sz w:val="32"/>
          <w:szCs w:val="32"/>
        </w:rPr>
      </w:pPr>
    </w:p>
    <w:p w14:paraId="394258A0" w14:textId="210BF1D3" w:rsidR="00A37BFA" w:rsidRDefault="00A37BFA" w:rsidP="00471E1C">
      <w:pPr>
        <w:ind w:left="0"/>
        <w:jc w:val="center"/>
        <w:rPr>
          <w:rFonts w:ascii="Tahoma" w:eastAsia="ＭＳ 明朝" w:hAnsi="Tahoma" w:cs="Tahoma"/>
          <w:b/>
          <w:sz w:val="32"/>
          <w:szCs w:val="32"/>
        </w:rPr>
      </w:pPr>
    </w:p>
    <w:p w14:paraId="50CD8DA0" w14:textId="1F62775A" w:rsidR="009C1685" w:rsidRDefault="009C1685" w:rsidP="00471E1C">
      <w:pPr>
        <w:ind w:left="0"/>
        <w:jc w:val="center"/>
        <w:rPr>
          <w:rFonts w:ascii="Tahoma" w:eastAsia="ＭＳ 明朝" w:hAnsi="Tahoma" w:cs="Tahoma"/>
          <w:b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BF3FAE" wp14:editId="55AFDB0D">
                <wp:simplePos x="0" y="0"/>
                <wp:positionH relativeFrom="column">
                  <wp:posOffset>5071745</wp:posOffset>
                </wp:positionH>
                <wp:positionV relativeFrom="paragraph">
                  <wp:posOffset>124460</wp:posOffset>
                </wp:positionV>
                <wp:extent cx="695325" cy="257175"/>
                <wp:effectExtent l="0" t="0" r="9525" b="9525"/>
                <wp:wrapNone/>
                <wp:docPr id="425781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DEE50" w14:textId="7689B897" w:rsidR="004A198D" w:rsidRPr="004A198D" w:rsidRDefault="004A198D" w:rsidP="004A198D">
                            <w:pPr>
                              <w:ind w:left="0" w:firstLineChars="150" w:firstLine="309"/>
                              <w:rPr>
                                <w:rFonts w:ascii="Tahoma" w:hAnsi="Tahoma" w:cs="Tahoma" w:hint="eastAsia"/>
                                <w:b/>
                              </w:rPr>
                            </w:pPr>
                            <w:r w:rsidRPr="004A198D">
                              <w:rPr>
                                <w:rFonts w:ascii="Tahoma" w:hAnsi="Tahoma" w:cs="Tahoma"/>
                                <w:b/>
                              </w:rPr>
                              <w:t>20</w:t>
                            </w:r>
                            <w:r w:rsidR="00C97635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="00725722">
                              <w:rPr>
                                <w:rFonts w:ascii="Tahoma" w:hAnsi="Tahoma" w:cs="Tahoma"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F3FA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99.35pt;margin-top:9.8pt;width:54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" stroked="f">
                <v:textbox inset="5.85pt,.7pt,5.85pt,.7pt">
                  <w:txbxContent>
                    <w:p w14:paraId="4FBDEE50" w14:textId="7689B897" w:rsidR="004A198D" w:rsidRPr="004A198D" w:rsidRDefault="004A198D" w:rsidP="004A198D">
                      <w:pPr>
                        <w:ind w:left="0" w:firstLineChars="150" w:firstLine="309"/>
                        <w:rPr>
                          <w:rFonts w:ascii="Tahoma" w:hAnsi="Tahoma" w:cs="Tahoma" w:hint="eastAsia"/>
                          <w:b/>
                        </w:rPr>
                      </w:pPr>
                      <w:r w:rsidRPr="004A198D">
                        <w:rPr>
                          <w:rFonts w:ascii="Tahoma" w:hAnsi="Tahoma" w:cs="Tahoma"/>
                          <w:b/>
                        </w:rPr>
                        <w:t>20</w:t>
                      </w:r>
                      <w:r w:rsidR="00C97635"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="00725722">
                        <w:rPr>
                          <w:rFonts w:ascii="Tahoma" w:hAnsi="Tahoma" w:cs="Tahoma" w:hint="eastAs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1CB92B2" w14:textId="77777777" w:rsidR="009C1685" w:rsidRDefault="009C1685" w:rsidP="00471E1C">
      <w:pPr>
        <w:ind w:left="0"/>
        <w:jc w:val="center"/>
        <w:rPr>
          <w:rFonts w:ascii="Tahoma" w:eastAsia="ＭＳ 明朝" w:hAnsi="Tahoma" w:cs="Tahoma"/>
          <w:b/>
          <w:sz w:val="32"/>
          <w:szCs w:val="32"/>
        </w:rPr>
      </w:pPr>
    </w:p>
    <w:p w14:paraId="414EBE54" w14:textId="4538741F" w:rsidR="00471E1C" w:rsidRPr="00EC78A2" w:rsidRDefault="00394C4E" w:rsidP="00471E1C">
      <w:pPr>
        <w:ind w:left="0"/>
        <w:jc w:val="center"/>
        <w:rPr>
          <w:rFonts w:ascii="Tahoma" w:eastAsia="ＭＳ 明朝" w:hAnsi="Tahoma" w:cs="Tahoma"/>
          <w:b/>
          <w:sz w:val="32"/>
          <w:szCs w:val="32"/>
        </w:rPr>
      </w:pPr>
      <w:r>
        <w:rPr>
          <w:rFonts w:ascii="Tahoma" w:eastAsia="ＭＳ 明朝" w:hAnsi="Tahoma" w:cs="Tahoma" w:hint="eastAsia"/>
          <w:b/>
          <w:sz w:val="32"/>
          <w:szCs w:val="32"/>
        </w:rPr>
        <w:t xml:space="preserve">Full </w:t>
      </w:r>
      <w:r w:rsidR="00471E1C" w:rsidRPr="00EC78A2">
        <w:rPr>
          <w:rFonts w:ascii="Tahoma" w:eastAsia="ＭＳ 明朝" w:hAnsi="Tahoma" w:cs="Tahoma"/>
          <w:b/>
          <w:sz w:val="32"/>
          <w:szCs w:val="32"/>
        </w:rPr>
        <w:t>School Membership Application Form</w:t>
      </w:r>
    </w:p>
    <w:p w14:paraId="04E86BF2" w14:textId="77777777" w:rsidR="00471E1C" w:rsidRPr="00EC78A2" w:rsidRDefault="00471E1C" w:rsidP="00471E1C">
      <w:pPr>
        <w:ind w:left="0"/>
        <w:rPr>
          <w:rFonts w:ascii="Tahoma" w:eastAsia="ＭＳ 明朝" w:hAnsi="Tahoma" w:cs="Tahoma"/>
        </w:rPr>
      </w:pPr>
    </w:p>
    <w:p w14:paraId="6381C4B4" w14:textId="77777777" w:rsidR="00471E1C" w:rsidRPr="00AD02BD" w:rsidRDefault="00471E1C" w:rsidP="00C31DB2">
      <w:pPr>
        <w:spacing w:line="276" w:lineRule="auto"/>
        <w:ind w:left="0"/>
        <w:rPr>
          <w:rFonts w:ascii="Tahoma" w:eastAsia="ＭＳ 明朝" w:hAnsi="Tahoma" w:cs="Tahoma"/>
          <w:sz w:val="22"/>
          <w:szCs w:val="22"/>
        </w:rPr>
      </w:pPr>
      <w:r w:rsidRPr="00AD02BD">
        <w:rPr>
          <w:rFonts w:ascii="Tahoma" w:eastAsia="ＭＳ 明朝" w:hAnsi="Tahoma" w:cs="Tahoma"/>
          <w:sz w:val="22"/>
          <w:szCs w:val="22"/>
        </w:rPr>
        <w:t xml:space="preserve">Thank you for applying for </w:t>
      </w:r>
      <w:r w:rsidR="003D31F3">
        <w:rPr>
          <w:rFonts w:ascii="Tahoma" w:eastAsia="ＭＳ 明朝" w:hAnsi="Tahoma" w:cs="Tahoma"/>
          <w:sz w:val="22"/>
          <w:szCs w:val="22"/>
        </w:rPr>
        <w:t xml:space="preserve">the </w:t>
      </w:r>
      <w:r w:rsidR="00E623CD">
        <w:rPr>
          <w:rFonts w:ascii="Tahoma" w:eastAsia="ＭＳ 明朝" w:hAnsi="Tahoma" w:cs="Tahoma"/>
          <w:sz w:val="22"/>
          <w:szCs w:val="22"/>
        </w:rPr>
        <w:t xml:space="preserve">ABEST21 International </w:t>
      </w:r>
      <w:r w:rsidRPr="00AD02BD">
        <w:rPr>
          <w:rFonts w:ascii="Tahoma" w:eastAsia="ＭＳ 明朝" w:hAnsi="Tahoma" w:cs="Tahoma"/>
          <w:sz w:val="22"/>
          <w:szCs w:val="22"/>
        </w:rPr>
        <w:t xml:space="preserve">School Membership. </w:t>
      </w:r>
      <w:r w:rsidR="00DC5892" w:rsidRPr="00AD02BD">
        <w:rPr>
          <w:rFonts w:ascii="Tahoma" w:eastAsia="ＭＳ 明朝" w:hAnsi="Tahoma" w:cs="Tahoma"/>
          <w:sz w:val="22"/>
          <w:szCs w:val="22"/>
        </w:rPr>
        <w:t xml:space="preserve">A </w:t>
      </w:r>
      <w:r w:rsidR="00DC5892" w:rsidRPr="00AD02BD">
        <w:rPr>
          <w:rFonts w:ascii="Tahoma" w:eastAsia="ＭＳ 明朝" w:hAnsi="Tahoma" w:cs="Tahoma" w:hint="eastAsia"/>
          <w:sz w:val="22"/>
          <w:szCs w:val="22"/>
        </w:rPr>
        <w:t xml:space="preserve">Full </w:t>
      </w:r>
      <w:r w:rsidR="00DC5892" w:rsidRPr="00AD02BD">
        <w:rPr>
          <w:rFonts w:ascii="Tahoma" w:eastAsia="ＭＳ 明朝" w:hAnsi="Tahoma" w:cs="Tahoma"/>
          <w:sz w:val="22"/>
          <w:szCs w:val="22"/>
        </w:rPr>
        <w:t xml:space="preserve">School </w:t>
      </w:r>
      <w:r w:rsidR="00DC5892" w:rsidRPr="00AD02BD">
        <w:rPr>
          <w:rFonts w:ascii="Tahoma" w:eastAsia="ＭＳ 明朝" w:hAnsi="Tahoma" w:cs="Tahoma" w:hint="eastAsia"/>
          <w:sz w:val="22"/>
          <w:szCs w:val="22"/>
        </w:rPr>
        <w:t>M</w:t>
      </w:r>
      <w:r w:rsidR="00DC5892" w:rsidRPr="00AD02BD">
        <w:rPr>
          <w:rFonts w:ascii="Tahoma" w:eastAsia="ＭＳ 明朝" w:hAnsi="Tahoma" w:cs="Tahoma"/>
          <w:sz w:val="22"/>
          <w:szCs w:val="22"/>
        </w:rPr>
        <w:t xml:space="preserve">embership is for </w:t>
      </w:r>
      <w:r w:rsidR="000626B5" w:rsidRPr="00AD02BD">
        <w:rPr>
          <w:rFonts w:ascii="Tahoma" w:eastAsia="ＭＳ 明朝" w:hAnsi="Tahoma" w:cs="Tahoma"/>
          <w:sz w:val="22"/>
          <w:szCs w:val="22"/>
        </w:rPr>
        <w:t>educational institutions</w:t>
      </w:r>
      <w:r w:rsidR="00DC5892" w:rsidRPr="00AD02BD">
        <w:rPr>
          <w:rFonts w:ascii="Tahoma" w:eastAsia="ＭＳ 明朝" w:hAnsi="Tahoma" w:cs="Tahoma"/>
          <w:sz w:val="22"/>
          <w:szCs w:val="22"/>
        </w:rPr>
        <w:t xml:space="preserve"> actively involved in management education on a global basis. </w:t>
      </w:r>
      <w:r w:rsidR="00DC5892" w:rsidRPr="00AD02BD">
        <w:rPr>
          <w:rFonts w:ascii="Tahoma" w:eastAsia="ＭＳ 明朝" w:hAnsi="Tahoma" w:cs="Tahoma" w:hint="eastAsia"/>
          <w:sz w:val="22"/>
          <w:szCs w:val="22"/>
        </w:rPr>
        <w:t>Annual School Membership Fee</w:t>
      </w:r>
      <w:r w:rsidR="003D31F3">
        <w:rPr>
          <w:rFonts w:ascii="Tahoma" w:eastAsia="ＭＳ 明朝" w:hAnsi="Tahoma" w:cs="Tahoma"/>
          <w:sz w:val="22"/>
          <w:szCs w:val="22"/>
        </w:rPr>
        <w:t xml:space="preserve"> is</w:t>
      </w:r>
      <w:r w:rsidR="00DC5892" w:rsidRPr="00AD02BD">
        <w:rPr>
          <w:rFonts w:ascii="Tahoma" w:eastAsia="ＭＳ 明朝" w:hAnsi="Tahoma" w:cs="Tahoma" w:hint="eastAsia"/>
          <w:sz w:val="22"/>
          <w:szCs w:val="22"/>
        </w:rPr>
        <w:t xml:space="preserve"> JY 120,000 yen.</w:t>
      </w:r>
      <w:r w:rsidR="000A500D" w:rsidRPr="00AD02BD">
        <w:rPr>
          <w:rFonts w:ascii="Tahoma" w:eastAsia="ＭＳ 明朝" w:hAnsi="Tahoma" w:cs="Tahoma" w:hint="eastAsia"/>
          <w:sz w:val="22"/>
          <w:szCs w:val="22"/>
        </w:rPr>
        <w:t xml:space="preserve"> </w:t>
      </w:r>
      <w:r w:rsidRPr="00AD02BD">
        <w:rPr>
          <w:rFonts w:ascii="Tahoma" w:eastAsia="ＭＳ 明朝" w:hAnsi="Tahoma" w:cs="Tahoma"/>
          <w:sz w:val="22"/>
          <w:szCs w:val="22"/>
        </w:rPr>
        <w:t>Please print all information.</w:t>
      </w:r>
    </w:p>
    <w:p w14:paraId="04642A86" w14:textId="77777777" w:rsidR="00BD5508" w:rsidRPr="00C31DB2" w:rsidRDefault="00BD5508" w:rsidP="00767761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11C01732" w14:textId="77777777" w:rsidR="00767761" w:rsidRPr="00DC5892" w:rsidRDefault="00767761" w:rsidP="00767761">
      <w:pPr>
        <w:spacing w:line="276" w:lineRule="auto"/>
        <w:ind w:left="0"/>
        <w:rPr>
          <w:rFonts w:ascii="Tahoma" w:eastAsia="ＭＳ 明朝" w:hAnsi="Tahoma" w:cs="Tahoma"/>
          <w:b/>
          <w:sz w:val="28"/>
          <w:szCs w:val="28"/>
        </w:rPr>
      </w:pPr>
      <w:r w:rsidRPr="00DC5892">
        <w:rPr>
          <w:rFonts w:ascii="Tahoma" w:eastAsia="ＭＳ 明朝" w:hAnsi="Tahoma" w:cs="Tahoma" w:hint="eastAsia"/>
          <w:b/>
          <w:sz w:val="28"/>
          <w:szCs w:val="28"/>
        </w:rPr>
        <w:t>I. Basic Information</w:t>
      </w:r>
    </w:p>
    <w:p w14:paraId="11469BB4" w14:textId="77777777" w:rsidR="00767761" w:rsidRPr="00AD02BD" w:rsidRDefault="00767761" w:rsidP="00767761">
      <w:pPr>
        <w:ind w:left="0"/>
        <w:rPr>
          <w:rFonts w:ascii="Tahoma" w:eastAsia="ＭＳ 明朝" w:hAnsi="Tahoma" w:cs="Tahoma"/>
          <w:b/>
          <w:sz w:val="24"/>
          <w:szCs w:val="24"/>
        </w:rPr>
      </w:pPr>
      <w:r w:rsidRPr="00AD02BD">
        <w:rPr>
          <w:rFonts w:ascii="Tahoma" w:eastAsia="ＭＳ 明朝" w:hAnsi="Tahoma" w:cs="Tahoma" w:hint="eastAsia"/>
          <w:b/>
          <w:sz w:val="24"/>
          <w:szCs w:val="24"/>
        </w:rPr>
        <w:t>1</w:t>
      </w:r>
      <w:r w:rsidRPr="00AD02BD">
        <w:rPr>
          <w:rFonts w:ascii="Tahoma" w:eastAsia="ＭＳ 明朝" w:hAnsi="Tahoma" w:cs="Tahoma"/>
          <w:b/>
          <w:sz w:val="24"/>
          <w:szCs w:val="24"/>
        </w:rPr>
        <w:t>.</w:t>
      </w:r>
      <w:r w:rsidRPr="00AD02BD">
        <w:rPr>
          <w:rFonts w:ascii="Tahoma" w:eastAsia="ＭＳ 明朝" w:hAnsi="Tahoma" w:cs="Tahoma" w:hint="eastAsia"/>
          <w:b/>
          <w:sz w:val="24"/>
          <w:szCs w:val="24"/>
        </w:rPr>
        <w:t xml:space="preserve"> Name of </w:t>
      </w:r>
      <w:r w:rsidRPr="00AD02BD">
        <w:rPr>
          <w:rFonts w:ascii="Tahoma" w:eastAsia="ＭＳ 明朝" w:hAnsi="Tahoma" w:cs="Tahoma"/>
          <w:b/>
          <w:sz w:val="24"/>
          <w:szCs w:val="24"/>
        </w:rPr>
        <w:t>University:</w:t>
      </w:r>
    </w:p>
    <w:p w14:paraId="5CD00741" w14:textId="77777777" w:rsidR="006E563E" w:rsidRPr="00EC78A2" w:rsidRDefault="006E563E" w:rsidP="00DC68E0">
      <w:pPr>
        <w:adjustRightInd w:val="0"/>
        <w:snapToGrid w:val="0"/>
        <w:spacing w:line="276" w:lineRule="auto"/>
        <w:ind w:left="0"/>
        <w:rPr>
          <w:rFonts w:ascii="Tahoma" w:eastAsia="ＭＳ 明朝" w:hAnsi="Tahoma" w:cs="Tahoma"/>
          <w:sz w:val="22"/>
          <w:szCs w:val="22"/>
        </w:rPr>
      </w:pPr>
      <w:r w:rsidRPr="00EC78A2">
        <w:rPr>
          <w:rFonts w:ascii="Tahoma" w:eastAsia="ＭＳ 明朝" w:hAnsi="Tahoma" w:cs="Tahoma"/>
          <w:sz w:val="22"/>
          <w:szCs w:val="22"/>
        </w:rPr>
        <w:t>Name</w:t>
      </w:r>
      <w:r>
        <w:rPr>
          <w:rFonts w:ascii="Tahoma" w:eastAsia="ＭＳ 明朝" w:hAnsi="Tahoma" w:cs="Tahoma"/>
          <w:sz w:val="22"/>
          <w:szCs w:val="22"/>
        </w:rPr>
        <w:t xml:space="preserve"> of University</w:t>
      </w:r>
      <w:r w:rsidRPr="00EC78A2">
        <w:rPr>
          <w:rFonts w:ascii="Tahoma" w:eastAsia="ＭＳ 明朝" w:hAnsi="Tahoma" w:cs="Tahoma"/>
          <w:sz w:val="22"/>
          <w:szCs w:val="22"/>
        </w:rPr>
        <w:t xml:space="preserve">:             </w:t>
      </w:r>
    </w:p>
    <w:p w14:paraId="33B331AA" w14:textId="33D76698" w:rsidR="006E563E" w:rsidRDefault="009A283C" w:rsidP="00BF578F">
      <w:pPr>
        <w:adjustRightInd w:val="0"/>
        <w:snapToGrid w:val="0"/>
        <w:spacing w:line="276" w:lineRule="auto"/>
        <w:ind w:left="0" w:firstLine="1"/>
        <w:rPr>
          <w:rFonts w:ascii="Tahoma" w:eastAsia="ＭＳ 明朝" w:hAnsi="Tahoma" w:cs="Tahoma"/>
          <w:sz w:val="22"/>
          <w:szCs w:val="22"/>
        </w:rPr>
      </w:pPr>
      <w:r w:rsidRPr="00EC78A2">
        <w:rPr>
          <w:rFonts w:ascii="Tahoma" w:eastAsia="ＭＳ 明朝" w:hAnsi="Tahoma" w:cs="Tahoma" w:hint="eastAsi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FAAC62" wp14:editId="64F205DA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892165" cy="0"/>
                <wp:effectExtent l="9525" t="13970" r="13335" b="5080"/>
                <wp:wrapNone/>
                <wp:docPr id="108255620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DE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left:0;text-align:left;margin-left:-1.15pt;margin-top:11.55pt;width:463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"/>
            </w:pict>
          </mc:Fallback>
        </mc:AlternateContent>
      </w:r>
      <w:r w:rsidR="00BF578F">
        <w:rPr>
          <w:rFonts w:ascii="Tahoma" w:eastAsia="ＭＳ 明朝" w:hAnsi="Tahoma" w:cs="Tahoma" w:hint="eastAsia"/>
          <w:sz w:val="22"/>
          <w:szCs w:val="22"/>
        </w:rPr>
        <w:t xml:space="preserve"> </w:t>
      </w:r>
    </w:p>
    <w:p w14:paraId="7C85138E" w14:textId="77777777" w:rsidR="006E563E" w:rsidRPr="00EC78A2" w:rsidRDefault="006E563E" w:rsidP="00BF578F">
      <w:pPr>
        <w:adjustRightInd w:val="0"/>
        <w:snapToGrid w:val="0"/>
        <w:spacing w:line="276" w:lineRule="auto"/>
        <w:ind w:left="0" w:firstLine="1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/>
          <w:sz w:val="22"/>
          <w:szCs w:val="22"/>
        </w:rPr>
        <w:t>Name of Rector</w:t>
      </w:r>
      <w:r w:rsidRPr="00EC78A2">
        <w:rPr>
          <w:rFonts w:ascii="Tahoma" w:eastAsia="ＭＳ 明朝" w:hAnsi="Tahoma" w:cs="Tahoma"/>
          <w:sz w:val="22"/>
          <w:szCs w:val="22"/>
        </w:rPr>
        <w:t>:</w:t>
      </w:r>
      <w:r>
        <w:rPr>
          <w:rFonts w:ascii="Tahoma" w:eastAsia="ＭＳ 明朝" w:hAnsi="Tahoma" w:cs="Tahoma"/>
          <w:sz w:val="22"/>
          <w:szCs w:val="22"/>
        </w:rPr>
        <w:t xml:space="preserve">                                       </w:t>
      </w:r>
    </w:p>
    <w:p w14:paraId="184C35C2" w14:textId="4B4A89AA" w:rsidR="006E563E" w:rsidRPr="00EC78A2" w:rsidRDefault="009A283C" w:rsidP="00BF578F">
      <w:pPr>
        <w:adjustRightInd w:val="0"/>
        <w:snapToGrid w:val="0"/>
        <w:spacing w:line="276" w:lineRule="auto"/>
        <w:ind w:left="0" w:firstLine="1"/>
        <w:rPr>
          <w:rFonts w:ascii="Tahoma" w:eastAsia="ＭＳ 明朝" w:hAnsi="Tahoma" w:cs="Tahoma"/>
          <w:sz w:val="22"/>
          <w:szCs w:val="22"/>
        </w:rPr>
      </w:pPr>
      <w:r w:rsidRPr="00EC78A2">
        <w:rPr>
          <w:rFonts w:ascii="Tahoma" w:eastAsia="ＭＳ 明朝" w:hAnsi="Tahoma" w:cs="Tahoma" w:hint="eastAsi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B411F5" wp14:editId="14242FCD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892165" cy="0"/>
                <wp:effectExtent l="9525" t="11430" r="13335" b="7620"/>
                <wp:wrapNone/>
                <wp:docPr id="79306636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C6AE" id="AutoShape 70" o:spid="_x0000_s1026" type="#_x0000_t32" style="position:absolute;left:0;text-align:left;margin-left:-1.15pt;margin-top:11.55pt;width:463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"/>
            </w:pict>
          </mc:Fallback>
        </mc:AlternateContent>
      </w:r>
    </w:p>
    <w:p w14:paraId="3EB72107" w14:textId="77777777" w:rsidR="006E563E" w:rsidRDefault="006E563E" w:rsidP="00767761">
      <w:pPr>
        <w:spacing w:line="276" w:lineRule="auto"/>
        <w:ind w:left="0"/>
        <w:rPr>
          <w:rFonts w:ascii="Tahoma" w:eastAsia="ＭＳ 明朝" w:hAnsi="Tahoma" w:cs="Tahoma"/>
          <w:b/>
          <w:sz w:val="24"/>
          <w:szCs w:val="24"/>
        </w:rPr>
      </w:pPr>
    </w:p>
    <w:p w14:paraId="127AE34F" w14:textId="77777777" w:rsidR="00767761" w:rsidRPr="00AD02BD" w:rsidRDefault="00767761" w:rsidP="00767761">
      <w:pPr>
        <w:spacing w:line="276" w:lineRule="auto"/>
        <w:ind w:left="0"/>
        <w:rPr>
          <w:rFonts w:ascii="Tahoma" w:eastAsia="ＭＳ 明朝" w:hAnsi="Tahoma" w:cs="Tahoma"/>
          <w:b/>
          <w:sz w:val="24"/>
          <w:szCs w:val="24"/>
        </w:rPr>
      </w:pPr>
      <w:r w:rsidRPr="00AD02BD">
        <w:rPr>
          <w:rFonts w:ascii="Tahoma" w:eastAsia="ＭＳ 明朝" w:hAnsi="Tahoma" w:cs="Tahoma" w:hint="eastAsia"/>
          <w:b/>
          <w:sz w:val="24"/>
          <w:szCs w:val="24"/>
        </w:rPr>
        <w:t xml:space="preserve">2. </w:t>
      </w:r>
      <w:r w:rsidRPr="00AD02BD">
        <w:rPr>
          <w:rFonts w:ascii="Tahoma" w:eastAsia="ＭＳ 明朝" w:hAnsi="Tahoma" w:cs="Tahoma"/>
          <w:b/>
          <w:sz w:val="24"/>
          <w:szCs w:val="24"/>
        </w:rPr>
        <w:t xml:space="preserve">Types of </w:t>
      </w:r>
      <w:r w:rsidRPr="00AD02BD">
        <w:rPr>
          <w:rFonts w:ascii="Tahoma" w:eastAsia="ＭＳ 明朝" w:hAnsi="Tahoma" w:cs="Tahoma" w:hint="eastAsia"/>
          <w:b/>
          <w:sz w:val="24"/>
          <w:szCs w:val="24"/>
        </w:rPr>
        <w:t>the University:</w:t>
      </w:r>
    </w:p>
    <w:p w14:paraId="0F6F1868" w14:textId="77777777" w:rsidR="00767761" w:rsidRPr="00C31DB2" w:rsidRDefault="00767761" w:rsidP="00767761">
      <w:pPr>
        <w:spacing w:line="276" w:lineRule="auto"/>
        <w:ind w:left="0"/>
        <w:rPr>
          <w:rFonts w:ascii="Tahoma" w:eastAsia="ＭＳ 明朝" w:hAnsi="Tahoma" w:cs="Tahoma"/>
          <w:sz w:val="22"/>
          <w:szCs w:val="22"/>
        </w:rPr>
      </w:pPr>
      <w:r w:rsidRPr="00C31DB2">
        <w:rPr>
          <w:rFonts w:ascii="Tahoma" w:eastAsia="ＭＳ 明朝" w:hAnsi="Tahoma" w:cs="Tahoma"/>
          <w:sz w:val="22"/>
          <w:szCs w:val="22"/>
        </w:rPr>
        <w:t xml:space="preserve">Please tick types of </w:t>
      </w:r>
      <w:r>
        <w:rPr>
          <w:rFonts w:ascii="Tahoma" w:eastAsia="ＭＳ 明朝" w:hAnsi="Tahoma" w:cs="Tahoma" w:hint="eastAsia"/>
          <w:sz w:val="22"/>
          <w:szCs w:val="22"/>
        </w:rPr>
        <w:t>the University</w:t>
      </w:r>
      <w:r w:rsidRPr="00C31DB2">
        <w:rPr>
          <w:rFonts w:ascii="Tahoma" w:eastAsia="ＭＳ 明朝" w:hAnsi="Tahoma" w:cs="Tahoma"/>
          <w:sz w:val="22"/>
          <w:szCs w:val="22"/>
        </w:rPr>
        <w:t xml:space="preserve"> </w:t>
      </w:r>
    </w:p>
    <w:p w14:paraId="340804EE" w14:textId="77777777" w:rsidR="00767761" w:rsidRPr="0098301F" w:rsidRDefault="00767761" w:rsidP="0098301F">
      <w:pPr>
        <w:spacing w:line="360" w:lineRule="auto"/>
        <w:ind w:left="215" w:hangingChars="100" w:hanging="215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 w:hint="eastAsia"/>
          <w:sz w:val="22"/>
          <w:szCs w:val="22"/>
        </w:rPr>
        <w:t>□</w:t>
      </w:r>
      <w:r>
        <w:rPr>
          <w:rFonts w:ascii="Tahoma" w:eastAsia="ＭＳ 明朝" w:hAnsi="Tahoma" w:cs="Tahoma" w:hint="eastAsia"/>
          <w:sz w:val="22"/>
          <w:szCs w:val="22"/>
        </w:rPr>
        <w:t xml:space="preserve">State University   </w:t>
      </w:r>
      <w:r>
        <w:rPr>
          <w:rFonts w:ascii="Tahoma" w:eastAsia="ＭＳ 明朝" w:hAnsi="Tahoma" w:cs="Tahoma" w:hint="eastAsia"/>
          <w:sz w:val="22"/>
          <w:szCs w:val="22"/>
        </w:rPr>
        <w:t>□</w:t>
      </w:r>
      <w:r>
        <w:rPr>
          <w:rFonts w:ascii="Tahoma" w:eastAsia="ＭＳ 明朝" w:hAnsi="Tahoma" w:cs="Tahoma" w:hint="eastAsia"/>
          <w:sz w:val="22"/>
          <w:szCs w:val="22"/>
        </w:rPr>
        <w:t xml:space="preserve">Public University   </w:t>
      </w:r>
      <w:r>
        <w:rPr>
          <w:rFonts w:ascii="Tahoma" w:eastAsia="ＭＳ 明朝" w:hAnsi="Tahoma" w:cs="Tahoma" w:hint="eastAsia"/>
          <w:sz w:val="22"/>
          <w:szCs w:val="22"/>
        </w:rPr>
        <w:t>□</w:t>
      </w:r>
      <w:r w:rsidR="00F26500">
        <w:rPr>
          <w:rFonts w:ascii="Tahoma" w:eastAsia="ＭＳ 明朝" w:hAnsi="Tahoma" w:cs="Tahoma"/>
          <w:sz w:val="22"/>
          <w:szCs w:val="22"/>
        </w:rPr>
        <w:t>P</w:t>
      </w:r>
      <w:r>
        <w:rPr>
          <w:rFonts w:ascii="Tahoma" w:eastAsia="ＭＳ 明朝" w:hAnsi="Tahoma" w:cs="Tahoma" w:hint="eastAsia"/>
          <w:sz w:val="22"/>
          <w:szCs w:val="22"/>
        </w:rPr>
        <w:t xml:space="preserve">rivate University </w:t>
      </w:r>
    </w:p>
    <w:p w14:paraId="32B1EC50" w14:textId="77777777" w:rsidR="00F26500" w:rsidRDefault="00F26500" w:rsidP="00767761">
      <w:pPr>
        <w:ind w:left="0"/>
        <w:rPr>
          <w:rFonts w:ascii="Tahoma" w:eastAsia="ＭＳ 明朝" w:hAnsi="Tahoma" w:cs="Tahoma"/>
          <w:b/>
          <w:sz w:val="22"/>
          <w:szCs w:val="22"/>
        </w:rPr>
      </w:pPr>
    </w:p>
    <w:p w14:paraId="6EC38856" w14:textId="77777777" w:rsidR="00767761" w:rsidRPr="00AD02BD" w:rsidRDefault="00767761" w:rsidP="00767761">
      <w:pPr>
        <w:ind w:left="0"/>
        <w:rPr>
          <w:rFonts w:ascii="Tahoma" w:eastAsia="ＭＳ 明朝" w:hAnsi="Tahoma" w:cs="Tahoma"/>
          <w:sz w:val="24"/>
          <w:szCs w:val="24"/>
        </w:rPr>
      </w:pPr>
      <w:r w:rsidRPr="00AD02BD">
        <w:rPr>
          <w:rFonts w:ascii="Tahoma" w:eastAsia="ＭＳ 明朝" w:hAnsi="Tahoma" w:cs="Tahoma" w:hint="eastAsia"/>
          <w:b/>
          <w:sz w:val="24"/>
          <w:szCs w:val="24"/>
        </w:rPr>
        <w:t xml:space="preserve">3. Name of </w:t>
      </w:r>
      <w:r w:rsidR="008F344F" w:rsidRPr="00AD02BD">
        <w:rPr>
          <w:rFonts w:ascii="Tahoma" w:eastAsia="ＭＳ 明朝" w:hAnsi="Tahoma" w:cs="Tahoma"/>
          <w:b/>
          <w:sz w:val="24"/>
          <w:szCs w:val="24"/>
        </w:rPr>
        <w:t>the Academic</w:t>
      </w:r>
      <w:r w:rsidRPr="00AD02BD">
        <w:rPr>
          <w:rFonts w:ascii="Tahoma" w:eastAsia="ＭＳ 明朝" w:hAnsi="Tahoma" w:cs="Tahoma" w:hint="eastAsia"/>
          <w:b/>
          <w:sz w:val="24"/>
          <w:szCs w:val="24"/>
        </w:rPr>
        <w:t xml:space="preserve"> Unit (Faculty or </w:t>
      </w:r>
      <w:r w:rsidRPr="00AD02BD">
        <w:rPr>
          <w:rFonts w:ascii="Tahoma" w:eastAsia="ＭＳ 明朝" w:hAnsi="Tahoma" w:cs="Tahoma"/>
          <w:b/>
          <w:sz w:val="24"/>
          <w:szCs w:val="24"/>
        </w:rPr>
        <w:t>School</w:t>
      </w:r>
      <w:r w:rsidRPr="00AD02BD">
        <w:rPr>
          <w:rFonts w:ascii="Tahoma" w:eastAsia="ＭＳ 明朝" w:hAnsi="Tahoma" w:cs="Tahoma" w:hint="eastAsia"/>
          <w:b/>
          <w:sz w:val="24"/>
          <w:szCs w:val="24"/>
        </w:rPr>
        <w:t>) applied to the Membership</w:t>
      </w:r>
      <w:r w:rsidRPr="00AD02BD">
        <w:rPr>
          <w:rFonts w:ascii="Tahoma" w:eastAsia="ＭＳ 明朝" w:hAnsi="Tahoma" w:cs="Tahoma"/>
          <w:sz w:val="24"/>
          <w:szCs w:val="24"/>
        </w:rPr>
        <w:t xml:space="preserve">: </w:t>
      </w:r>
    </w:p>
    <w:p w14:paraId="5E522BD3" w14:textId="77777777" w:rsidR="00767761" w:rsidRPr="00C31DB2" w:rsidRDefault="00767761" w:rsidP="00767761">
      <w:pPr>
        <w:ind w:left="0"/>
        <w:rPr>
          <w:rFonts w:ascii="Tahoma" w:eastAsia="ＭＳ 明朝" w:hAnsi="Tahoma" w:cs="Tahoma"/>
          <w:sz w:val="22"/>
          <w:szCs w:val="22"/>
        </w:rPr>
      </w:pPr>
      <w:r w:rsidRPr="00C31DB2">
        <w:rPr>
          <w:rFonts w:ascii="Tahoma" w:eastAsia="ＭＳ 明朝" w:hAnsi="Tahoma" w:cs="Tahoma"/>
          <w:sz w:val="22"/>
          <w:szCs w:val="22"/>
        </w:rPr>
        <w:t>Name:</w:t>
      </w:r>
    </w:p>
    <w:p w14:paraId="11681CBD" w14:textId="6FC3FB29" w:rsidR="00767761" w:rsidRPr="00C31DB2" w:rsidRDefault="009A283C" w:rsidP="00767761">
      <w:pPr>
        <w:ind w:left="0" w:firstLine="1"/>
        <w:rPr>
          <w:rFonts w:ascii="Tahoma" w:eastAsia="ＭＳ 明朝" w:hAnsi="Tahoma" w:cs="Tahoma"/>
          <w:sz w:val="22"/>
          <w:szCs w:val="22"/>
        </w:rPr>
      </w:pPr>
      <w:r w:rsidRPr="00C31DB2">
        <w:rPr>
          <w:rFonts w:ascii="Tahoma" w:eastAsia="ＭＳ 明朝" w:hAnsi="Tahoma" w:cs="Tahoma" w:hint="eastAsi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19C1F" wp14:editId="0B2D9BF0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892165" cy="0"/>
                <wp:effectExtent l="9525" t="5715" r="13335" b="13335"/>
                <wp:wrapNone/>
                <wp:docPr id="4280574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DEBF" id="AutoShape 59" o:spid="_x0000_s1026" type="#_x0000_t32" style="position:absolute;left:0;text-align:left;margin-left:-1.15pt;margin-top:11.55pt;width:463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"/>
            </w:pict>
          </mc:Fallback>
        </mc:AlternateContent>
      </w:r>
      <w:r w:rsidR="00767761" w:rsidRPr="00C31DB2">
        <w:rPr>
          <w:rFonts w:ascii="Tahoma" w:eastAsia="ＭＳ 明朝" w:hAnsi="Tahoma" w:cs="Tahoma" w:hint="eastAsia"/>
          <w:sz w:val="22"/>
          <w:szCs w:val="22"/>
          <w:u w:val="single"/>
        </w:rPr>
        <w:t xml:space="preserve">                       </w:t>
      </w:r>
      <w:r w:rsidR="00767761" w:rsidRPr="00C31DB2">
        <w:rPr>
          <w:rFonts w:ascii="Tahoma" w:eastAsia="ＭＳ 明朝" w:hAnsi="Tahoma" w:cs="Tahoma"/>
          <w:sz w:val="22"/>
          <w:szCs w:val="22"/>
        </w:rPr>
        <w:t xml:space="preserve">　　　　　　　　　　　　　　　　　　　　　</w:t>
      </w:r>
      <w:r w:rsidR="00767761" w:rsidRPr="00C31DB2">
        <w:rPr>
          <w:rFonts w:ascii="Tahoma" w:eastAsia="ＭＳ 明朝" w:hAnsi="Tahoma" w:cs="Tahoma"/>
          <w:sz w:val="22"/>
          <w:szCs w:val="22"/>
        </w:rPr>
        <w:t xml:space="preserve">                     </w:t>
      </w:r>
    </w:p>
    <w:p w14:paraId="62234564" w14:textId="77777777" w:rsidR="00767761" w:rsidRPr="00C31DB2" w:rsidRDefault="00AD02BD" w:rsidP="00767761">
      <w:pPr>
        <w:ind w:left="0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/>
          <w:sz w:val="22"/>
          <w:szCs w:val="22"/>
        </w:rPr>
        <w:t>Postal Address</w:t>
      </w:r>
      <w:r w:rsidR="00767761" w:rsidRPr="00C31DB2">
        <w:rPr>
          <w:rFonts w:ascii="Tahoma" w:eastAsia="ＭＳ 明朝" w:hAnsi="Tahoma" w:cs="Tahoma"/>
          <w:sz w:val="22"/>
          <w:szCs w:val="22"/>
        </w:rPr>
        <w:t>:</w:t>
      </w:r>
    </w:p>
    <w:p w14:paraId="7E29F925" w14:textId="3BA3987E" w:rsidR="00767761" w:rsidRPr="00C31DB2" w:rsidRDefault="009A283C" w:rsidP="00767761">
      <w:pPr>
        <w:ind w:left="0" w:firstLine="1"/>
        <w:rPr>
          <w:rFonts w:ascii="Tahoma" w:eastAsia="ＭＳ 明朝" w:hAnsi="Tahoma" w:cs="Tahoma"/>
          <w:sz w:val="22"/>
          <w:szCs w:val="22"/>
        </w:rPr>
      </w:pPr>
      <w:r w:rsidRPr="00C31DB2">
        <w:rPr>
          <w:rFonts w:ascii="Tahoma" w:eastAsia="ＭＳ 明朝" w:hAnsi="Tahoma" w:cs="Tahoma" w:hint="eastAsi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6F5357" wp14:editId="69A009C4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892165" cy="0"/>
                <wp:effectExtent l="9525" t="9525" r="13335" b="9525"/>
                <wp:wrapNone/>
                <wp:docPr id="198185006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E907" id="AutoShape 57" o:spid="_x0000_s1026" type="#_x0000_t32" style="position:absolute;left:0;text-align:left;margin-left:-1.15pt;margin-top:11.55pt;width:463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"/>
            </w:pict>
          </mc:Fallback>
        </mc:AlternateContent>
      </w:r>
      <w:r w:rsidR="00767761" w:rsidRPr="00C31DB2">
        <w:rPr>
          <w:rFonts w:ascii="Tahoma" w:eastAsia="ＭＳ 明朝" w:hAnsi="Tahoma" w:cs="Tahoma" w:hint="eastAsia"/>
          <w:sz w:val="22"/>
          <w:szCs w:val="22"/>
          <w:u w:val="single"/>
        </w:rPr>
        <w:t xml:space="preserve">                       </w:t>
      </w:r>
      <w:r w:rsidR="00767761" w:rsidRPr="00C31DB2">
        <w:rPr>
          <w:rFonts w:ascii="Tahoma" w:eastAsia="ＭＳ 明朝" w:hAnsi="Tahoma" w:cs="Tahoma"/>
          <w:sz w:val="22"/>
          <w:szCs w:val="22"/>
        </w:rPr>
        <w:t xml:space="preserve">　　　　　　　　　　　　　　　　　　　　　</w:t>
      </w:r>
      <w:r w:rsidR="00767761" w:rsidRPr="00C31DB2">
        <w:rPr>
          <w:rFonts w:ascii="Tahoma" w:eastAsia="ＭＳ 明朝" w:hAnsi="Tahoma" w:cs="Tahoma"/>
          <w:sz w:val="22"/>
          <w:szCs w:val="22"/>
        </w:rPr>
        <w:t xml:space="preserve">                     </w:t>
      </w:r>
    </w:p>
    <w:p w14:paraId="2B480F42" w14:textId="77777777" w:rsidR="00767761" w:rsidRPr="00C31DB2" w:rsidRDefault="00767761" w:rsidP="00767761">
      <w:pPr>
        <w:ind w:left="0"/>
        <w:rPr>
          <w:rFonts w:ascii="Tahoma" w:eastAsia="ＭＳ 明朝" w:hAnsi="Tahoma" w:cs="Tahoma"/>
          <w:sz w:val="22"/>
          <w:szCs w:val="22"/>
        </w:rPr>
      </w:pPr>
      <w:r w:rsidRPr="00C31DB2">
        <w:rPr>
          <w:rFonts w:ascii="Tahoma" w:eastAsia="ＭＳ 明朝" w:hAnsi="Tahoma" w:cs="Tahoma"/>
          <w:sz w:val="22"/>
          <w:szCs w:val="22"/>
        </w:rPr>
        <w:t>Tel. and Fax:</w:t>
      </w:r>
    </w:p>
    <w:p w14:paraId="067E128C" w14:textId="7F9EC9B2" w:rsidR="00767761" w:rsidRPr="00C31DB2" w:rsidRDefault="009A283C" w:rsidP="00767761">
      <w:pPr>
        <w:ind w:left="0" w:firstLine="1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 w:hint="eastAsi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CF0AC" wp14:editId="3CA77776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892165" cy="0"/>
                <wp:effectExtent l="9525" t="13335" r="13335" b="5715"/>
                <wp:wrapNone/>
                <wp:docPr id="2059703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9B3D" id="AutoShape 58" o:spid="_x0000_s1026" type="#_x0000_t32" style="position:absolute;left:0;text-align:left;margin-left:-1.15pt;margin-top:11.55pt;width:463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"/>
            </w:pict>
          </mc:Fallback>
        </mc:AlternateContent>
      </w:r>
      <w:r w:rsidR="00767761" w:rsidRPr="00C31DB2">
        <w:rPr>
          <w:rFonts w:ascii="Tahoma" w:eastAsia="ＭＳ 明朝" w:hAnsi="Tahoma" w:cs="Tahoma" w:hint="eastAsia"/>
          <w:sz w:val="22"/>
          <w:szCs w:val="22"/>
          <w:u w:val="single"/>
        </w:rPr>
        <w:t xml:space="preserve">                       </w:t>
      </w:r>
      <w:r w:rsidR="00767761" w:rsidRPr="00C31DB2">
        <w:rPr>
          <w:rFonts w:ascii="Tahoma" w:eastAsia="ＭＳ 明朝" w:hAnsi="Tahoma" w:cs="Tahoma"/>
          <w:sz w:val="22"/>
          <w:szCs w:val="22"/>
        </w:rPr>
        <w:t xml:space="preserve">　　　　　　　　　　　　　　　　　　　　　</w:t>
      </w:r>
      <w:r w:rsidR="00767761" w:rsidRPr="00C31DB2">
        <w:rPr>
          <w:rFonts w:ascii="Tahoma" w:eastAsia="ＭＳ 明朝" w:hAnsi="Tahoma" w:cs="Tahoma"/>
          <w:sz w:val="22"/>
          <w:szCs w:val="22"/>
        </w:rPr>
        <w:t xml:space="preserve">                     </w:t>
      </w:r>
    </w:p>
    <w:p w14:paraId="2D9A47D9" w14:textId="77777777" w:rsidR="00767761" w:rsidRPr="00C31DB2" w:rsidRDefault="00767761" w:rsidP="00767761">
      <w:pPr>
        <w:ind w:left="0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 w:hint="eastAsia"/>
          <w:sz w:val="22"/>
          <w:szCs w:val="22"/>
        </w:rPr>
        <w:t>www.</w:t>
      </w:r>
    </w:p>
    <w:p w14:paraId="12C31226" w14:textId="4A1FB7D9" w:rsidR="00767761" w:rsidRPr="00C31DB2" w:rsidRDefault="009A283C" w:rsidP="00F26500">
      <w:pPr>
        <w:spacing w:line="360" w:lineRule="auto"/>
        <w:ind w:left="0" w:firstLine="1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 w:hint="eastAsi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09B593" wp14:editId="5BD65FA2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892165" cy="0"/>
                <wp:effectExtent l="9525" t="7620" r="13335" b="11430"/>
                <wp:wrapNone/>
                <wp:docPr id="210718289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6166" id="AutoShape 64" o:spid="_x0000_s1026" type="#_x0000_t32" style="position:absolute;left:0;text-align:left;margin-left:-1.15pt;margin-top:11.55pt;width:463.9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"/>
            </w:pict>
          </mc:Fallback>
        </mc:AlternateContent>
      </w:r>
      <w:r w:rsidR="00767761" w:rsidRPr="00C31DB2">
        <w:rPr>
          <w:rFonts w:ascii="Tahoma" w:eastAsia="ＭＳ 明朝" w:hAnsi="Tahoma" w:cs="Tahoma" w:hint="eastAsia"/>
          <w:sz w:val="22"/>
          <w:szCs w:val="22"/>
          <w:u w:val="single"/>
        </w:rPr>
        <w:t xml:space="preserve">                       </w:t>
      </w:r>
      <w:r w:rsidR="00767761" w:rsidRPr="00C31DB2">
        <w:rPr>
          <w:rFonts w:ascii="Tahoma" w:eastAsia="ＭＳ 明朝" w:hAnsi="Tahoma" w:cs="Tahoma"/>
          <w:sz w:val="22"/>
          <w:szCs w:val="22"/>
        </w:rPr>
        <w:t xml:space="preserve">　　　　　　　　　　　　　　　　　　　　　</w:t>
      </w:r>
      <w:r w:rsidR="00767761" w:rsidRPr="00C31DB2">
        <w:rPr>
          <w:rFonts w:ascii="Tahoma" w:eastAsia="ＭＳ 明朝" w:hAnsi="Tahoma" w:cs="Tahoma"/>
          <w:sz w:val="22"/>
          <w:szCs w:val="22"/>
        </w:rPr>
        <w:t xml:space="preserve">                     </w:t>
      </w:r>
    </w:p>
    <w:p w14:paraId="609BE5C3" w14:textId="77777777" w:rsidR="00F26500" w:rsidRDefault="00F26500" w:rsidP="00767761">
      <w:pPr>
        <w:ind w:left="0"/>
        <w:rPr>
          <w:rFonts w:ascii="Tahoma" w:eastAsia="ＭＳ 明朝" w:hAnsi="Tahoma" w:cs="Tahoma"/>
          <w:b/>
          <w:sz w:val="22"/>
          <w:szCs w:val="22"/>
        </w:rPr>
      </w:pPr>
    </w:p>
    <w:p w14:paraId="57CA5F40" w14:textId="77777777" w:rsidR="00767761" w:rsidRPr="00AD02BD" w:rsidRDefault="00767761" w:rsidP="00767761">
      <w:pPr>
        <w:ind w:left="0"/>
        <w:rPr>
          <w:rFonts w:ascii="Tahoma" w:eastAsia="ＭＳ 明朝" w:hAnsi="Tahoma" w:cs="Tahoma"/>
          <w:b/>
          <w:sz w:val="24"/>
          <w:szCs w:val="24"/>
        </w:rPr>
      </w:pPr>
      <w:r w:rsidRPr="00AD02BD">
        <w:rPr>
          <w:rFonts w:ascii="Tahoma" w:eastAsia="ＭＳ 明朝" w:hAnsi="Tahoma" w:cs="Tahoma" w:hint="eastAsia"/>
          <w:b/>
          <w:sz w:val="24"/>
          <w:szCs w:val="24"/>
        </w:rPr>
        <w:t>4</w:t>
      </w:r>
      <w:r w:rsidRPr="00AD02BD">
        <w:rPr>
          <w:rFonts w:ascii="Tahoma" w:eastAsia="ＭＳ 明朝" w:hAnsi="Tahoma" w:cs="Tahoma"/>
          <w:b/>
          <w:sz w:val="24"/>
          <w:szCs w:val="24"/>
        </w:rPr>
        <w:t>.</w:t>
      </w:r>
      <w:r w:rsidRPr="00AD02BD">
        <w:rPr>
          <w:rFonts w:ascii="Tahoma" w:eastAsia="ＭＳ 明朝" w:hAnsi="Tahoma" w:cs="Tahoma" w:hint="eastAsia"/>
          <w:b/>
          <w:sz w:val="24"/>
          <w:szCs w:val="24"/>
        </w:rPr>
        <w:t xml:space="preserve"> </w:t>
      </w:r>
      <w:r w:rsidRPr="00AD02BD">
        <w:rPr>
          <w:rFonts w:ascii="Tahoma" w:eastAsia="ＭＳ 明朝" w:hAnsi="Tahoma" w:cs="Tahoma"/>
          <w:b/>
          <w:sz w:val="24"/>
          <w:szCs w:val="24"/>
        </w:rPr>
        <w:t xml:space="preserve">Dean of the </w:t>
      </w:r>
      <w:r w:rsidR="008F344F" w:rsidRPr="00AD02BD">
        <w:rPr>
          <w:rFonts w:ascii="Tahoma" w:eastAsia="ＭＳ 明朝" w:hAnsi="Tahoma" w:cs="Tahoma"/>
          <w:b/>
          <w:sz w:val="24"/>
          <w:szCs w:val="24"/>
        </w:rPr>
        <w:t>Academic</w:t>
      </w:r>
      <w:r w:rsidRPr="00AD02BD">
        <w:rPr>
          <w:rFonts w:ascii="Tahoma" w:eastAsia="ＭＳ 明朝" w:hAnsi="Tahoma" w:cs="Tahoma" w:hint="eastAsia"/>
          <w:b/>
          <w:sz w:val="24"/>
          <w:szCs w:val="24"/>
        </w:rPr>
        <w:t xml:space="preserve"> Unit</w:t>
      </w:r>
      <w:r w:rsidRPr="00AD02BD">
        <w:rPr>
          <w:rFonts w:ascii="Tahoma" w:eastAsia="ＭＳ 明朝" w:hAnsi="Tahoma" w:cs="Tahoma"/>
          <w:b/>
          <w:sz w:val="24"/>
          <w:szCs w:val="24"/>
        </w:rPr>
        <w:t>:</w:t>
      </w:r>
    </w:p>
    <w:p w14:paraId="09B50C4B" w14:textId="77777777" w:rsidR="00767761" w:rsidRPr="00EC78A2" w:rsidRDefault="00767761" w:rsidP="00767761">
      <w:pPr>
        <w:ind w:left="0"/>
        <w:rPr>
          <w:rFonts w:ascii="Tahoma" w:eastAsia="ＭＳ 明朝" w:hAnsi="Tahoma" w:cs="Tahoma"/>
          <w:sz w:val="22"/>
          <w:szCs w:val="22"/>
        </w:rPr>
      </w:pPr>
      <w:r w:rsidRPr="00EC78A2">
        <w:rPr>
          <w:rFonts w:ascii="Tahoma" w:eastAsia="ＭＳ 明朝" w:hAnsi="Tahoma" w:cs="Tahoma"/>
          <w:sz w:val="22"/>
          <w:szCs w:val="22"/>
        </w:rPr>
        <w:t xml:space="preserve">Name:             </w:t>
      </w:r>
    </w:p>
    <w:p w14:paraId="01A55E42" w14:textId="1B05ACDB" w:rsidR="00767761" w:rsidRDefault="009A283C" w:rsidP="00767761">
      <w:pPr>
        <w:ind w:left="0" w:firstLine="1"/>
        <w:rPr>
          <w:rFonts w:ascii="Tahoma" w:eastAsia="ＭＳ 明朝" w:hAnsi="Tahoma" w:cs="Tahoma"/>
          <w:sz w:val="22"/>
          <w:szCs w:val="22"/>
        </w:rPr>
      </w:pPr>
      <w:r w:rsidRPr="00EC78A2">
        <w:rPr>
          <w:rFonts w:ascii="Tahoma" w:eastAsia="ＭＳ 明朝" w:hAnsi="Tahoma" w:cs="Tahoma" w:hint="eastAsi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79FFE" wp14:editId="78E8EE2A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892165" cy="0"/>
                <wp:effectExtent l="9525" t="10160" r="13335" b="8890"/>
                <wp:wrapNone/>
                <wp:docPr id="104832225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5863" id="AutoShape 60" o:spid="_x0000_s1026" type="#_x0000_t32" style="position:absolute;left:0;text-align:left;margin-left:-1.15pt;margin-top:11.55pt;width:463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"/>
            </w:pict>
          </mc:Fallback>
        </mc:AlternateContent>
      </w:r>
      <w:r w:rsidR="00767761" w:rsidRPr="00EC78A2">
        <w:rPr>
          <w:rFonts w:ascii="Tahoma" w:eastAsia="ＭＳ 明朝" w:hAnsi="Tahoma" w:cs="Tahoma" w:hint="eastAsia"/>
          <w:sz w:val="22"/>
          <w:szCs w:val="22"/>
          <w:u w:val="single"/>
        </w:rPr>
        <w:t xml:space="preserve">                       </w:t>
      </w:r>
      <w:r w:rsidR="00767761" w:rsidRPr="00EC78A2">
        <w:rPr>
          <w:rFonts w:ascii="Tahoma" w:eastAsia="ＭＳ 明朝" w:hAnsi="Tahoma" w:cs="Tahoma"/>
          <w:sz w:val="22"/>
          <w:szCs w:val="22"/>
        </w:rPr>
        <w:t xml:space="preserve">　　　　　　　　　　　　　　　　　　　　　</w:t>
      </w:r>
      <w:r w:rsidR="00767761" w:rsidRPr="00EC78A2">
        <w:rPr>
          <w:rFonts w:ascii="Tahoma" w:eastAsia="ＭＳ 明朝" w:hAnsi="Tahoma" w:cs="Tahoma"/>
          <w:sz w:val="22"/>
          <w:szCs w:val="22"/>
        </w:rPr>
        <w:t xml:space="preserve">                 </w:t>
      </w:r>
    </w:p>
    <w:p w14:paraId="401DC89E" w14:textId="77777777" w:rsidR="00767761" w:rsidRPr="00EC78A2" w:rsidRDefault="00767761" w:rsidP="00767761">
      <w:pPr>
        <w:ind w:left="0" w:firstLine="1"/>
        <w:rPr>
          <w:rFonts w:ascii="Tahoma" w:eastAsia="ＭＳ 明朝" w:hAnsi="Tahoma" w:cs="Tahoma"/>
          <w:sz w:val="22"/>
          <w:szCs w:val="22"/>
        </w:rPr>
      </w:pPr>
      <w:r w:rsidRPr="00EC78A2">
        <w:rPr>
          <w:rFonts w:ascii="Tahoma" w:eastAsia="ＭＳ 明朝" w:hAnsi="Tahoma" w:cs="Tahoma"/>
          <w:sz w:val="22"/>
          <w:szCs w:val="22"/>
        </w:rPr>
        <w:t>Position:</w:t>
      </w:r>
      <w:r w:rsidR="00494863">
        <w:rPr>
          <w:rFonts w:ascii="Tahoma" w:eastAsia="ＭＳ 明朝" w:hAnsi="Tahoma" w:cs="Tahoma"/>
          <w:sz w:val="22"/>
          <w:szCs w:val="22"/>
        </w:rPr>
        <w:t xml:space="preserve">                                       </w:t>
      </w:r>
    </w:p>
    <w:p w14:paraId="51A6298B" w14:textId="15D03A5A" w:rsidR="00767761" w:rsidRPr="00EC78A2" w:rsidRDefault="009A283C" w:rsidP="00767761">
      <w:pPr>
        <w:ind w:left="0" w:firstLine="1"/>
        <w:rPr>
          <w:rFonts w:ascii="Tahoma" w:eastAsia="ＭＳ 明朝" w:hAnsi="Tahoma" w:cs="Tahoma"/>
          <w:sz w:val="22"/>
          <w:szCs w:val="22"/>
        </w:rPr>
      </w:pPr>
      <w:r w:rsidRPr="00EC78A2">
        <w:rPr>
          <w:rFonts w:ascii="Tahoma" w:eastAsia="ＭＳ 明朝" w:hAnsi="Tahoma" w:cs="Tahoma" w:hint="eastAsi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11BA12" wp14:editId="5E76FCE1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892165" cy="0"/>
                <wp:effectExtent l="9525" t="13970" r="13335" b="5080"/>
                <wp:wrapNone/>
                <wp:docPr id="28449636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919C" id="AutoShape 61" o:spid="_x0000_s1026" type="#_x0000_t32" style="position:absolute;left:0;text-align:left;margin-left:-1.15pt;margin-top:11.55pt;width:463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"/>
            </w:pict>
          </mc:Fallback>
        </mc:AlternateContent>
      </w:r>
      <w:r w:rsidR="00767761" w:rsidRPr="00EC78A2">
        <w:rPr>
          <w:rFonts w:ascii="Tahoma" w:eastAsia="ＭＳ 明朝" w:hAnsi="Tahoma" w:cs="Tahoma" w:hint="eastAsia"/>
          <w:sz w:val="22"/>
          <w:szCs w:val="22"/>
          <w:u w:val="single"/>
        </w:rPr>
        <w:t xml:space="preserve">                       </w:t>
      </w:r>
      <w:r w:rsidR="00767761" w:rsidRPr="00EC78A2">
        <w:rPr>
          <w:rFonts w:ascii="Tahoma" w:eastAsia="ＭＳ 明朝" w:hAnsi="Tahoma" w:cs="Tahoma"/>
          <w:sz w:val="22"/>
          <w:szCs w:val="22"/>
        </w:rPr>
        <w:t xml:space="preserve">　　　　　　　　　　　　　　　　　　　　　</w:t>
      </w:r>
      <w:r w:rsidR="00767761" w:rsidRPr="00EC78A2">
        <w:rPr>
          <w:rFonts w:ascii="Tahoma" w:eastAsia="ＭＳ 明朝" w:hAnsi="Tahoma" w:cs="Tahoma"/>
          <w:sz w:val="22"/>
          <w:szCs w:val="22"/>
        </w:rPr>
        <w:t xml:space="preserve">                     </w:t>
      </w:r>
    </w:p>
    <w:p w14:paraId="6E949E1F" w14:textId="77777777" w:rsidR="00767761" w:rsidRPr="00EC78A2" w:rsidRDefault="00767761" w:rsidP="00767761">
      <w:pPr>
        <w:ind w:left="0"/>
        <w:rPr>
          <w:rFonts w:ascii="Tahoma" w:eastAsia="ＭＳ 明朝" w:hAnsi="Tahoma" w:cs="Tahoma"/>
          <w:sz w:val="22"/>
          <w:szCs w:val="22"/>
        </w:rPr>
      </w:pPr>
      <w:r w:rsidRPr="00EC78A2">
        <w:rPr>
          <w:rFonts w:ascii="Tahoma" w:eastAsia="ＭＳ 明朝" w:hAnsi="Tahoma" w:cs="Tahoma"/>
          <w:sz w:val="22"/>
          <w:szCs w:val="22"/>
        </w:rPr>
        <w:t>Email:</w:t>
      </w:r>
    </w:p>
    <w:p w14:paraId="5683094A" w14:textId="3FEA1489" w:rsidR="00767761" w:rsidRPr="00EC78A2" w:rsidRDefault="009A283C" w:rsidP="00767761">
      <w:pPr>
        <w:ind w:left="0" w:firstLine="1"/>
        <w:rPr>
          <w:rFonts w:ascii="Tahoma" w:eastAsia="ＭＳ 明朝" w:hAnsi="Tahoma" w:cs="Tahoma"/>
          <w:sz w:val="22"/>
          <w:szCs w:val="22"/>
        </w:rPr>
      </w:pPr>
      <w:r w:rsidRPr="00EC78A2">
        <w:rPr>
          <w:rFonts w:ascii="Tahoma" w:eastAsia="ＭＳ 明朝" w:hAnsi="Tahoma" w:cs="Tahoma" w:hint="eastAsi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1C4CD6" wp14:editId="671230E1">
                <wp:simplePos x="0" y="0"/>
                <wp:positionH relativeFrom="column">
                  <wp:posOffset>-14605</wp:posOffset>
                </wp:positionH>
                <wp:positionV relativeFrom="paragraph">
                  <wp:posOffset>146685</wp:posOffset>
                </wp:positionV>
                <wp:extent cx="5892165" cy="0"/>
                <wp:effectExtent l="9525" t="8255" r="13335" b="10795"/>
                <wp:wrapNone/>
                <wp:docPr id="203379269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C05A" id="AutoShape 62" o:spid="_x0000_s1026" type="#_x0000_t32" style="position:absolute;left:0;text-align:left;margin-left:-1.15pt;margin-top:11.55pt;width:463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"/>
            </w:pict>
          </mc:Fallback>
        </mc:AlternateContent>
      </w:r>
      <w:r w:rsidR="00767761" w:rsidRPr="00EC78A2">
        <w:rPr>
          <w:rFonts w:ascii="Tahoma" w:eastAsia="ＭＳ 明朝" w:hAnsi="Tahoma" w:cs="Tahoma" w:hint="eastAsia"/>
          <w:sz w:val="22"/>
          <w:szCs w:val="22"/>
          <w:u w:val="single"/>
        </w:rPr>
        <w:t xml:space="preserve">                       </w:t>
      </w:r>
      <w:r w:rsidR="00767761" w:rsidRPr="00EC78A2">
        <w:rPr>
          <w:rFonts w:ascii="Tahoma" w:eastAsia="ＭＳ 明朝" w:hAnsi="Tahoma" w:cs="Tahoma"/>
          <w:sz w:val="22"/>
          <w:szCs w:val="22"/>
        </w:rPr>
        <w:t xml:space="preserve">　　　　　　　　　　　　　　　　　　　　　</w:t>
      </w:r>
      <w:r w:rsidR="00767761" w:rsidRPr="00EC78A2">
        <w:rPr>
          <w:rFonts w:ascii="Tahoma" w:eastAsia="ＭＳ 明朝" w:hAnsi="Tahoma" w:cs="Tahoma"/>
          <w:sz w:val="22"/>
          <w:szCs w:val="22"/>
        </w:rPr>
        <w:t xml:space="preserve">                     </w:t>
      </w:r>
    </w:p>
    <w:p w14:paraId="7C0849CD" w14:textId="77777777" w:rsidR="00767761" w:rsidRPr="00AD02BD" w:rsidRDefault="00DC68E0" w:rsidP="00767761">
      <w:pPr>
        <w:spacing w:line="276" w:lineRule="auto"/>
        <w:ind w:left="0"/>
        <w:jc w:val="left"/>
        <w:rPr>
          <w:rFonts w:ascii="Tahoma" w:eastAsia="ＭＳ 明朝" w:hAnsi="Tahoma" w:cs="Tahoma"/>
          <w:b/>
          <w:sz w:val="24"/>
          <w:szCs w:val="24"/>
        </w:rPr>
      </w:pPr>
      <w:r>
        <w:rPr>
          <w:rFonts w:ascii="Tahoma" w:eastAsia="ＭＳ 明朝" w:hAnsi="Tahoma" w:cs="Tahoma"/>
          <w:b/>
          <w:sz w:val="24"/>
          <w:szCs w:val="24"/>
        </w:rPr>
        <w:br w:type="page"/>
      </w:r>
      <w:r w:rsidR="00AD02BD" w:rsidRPr="00AD02BD">
        <w:rPr>
          <w:rFonts w:ascii="Tahoma" w:eastAsia="ＭＳ 明朝" w:hAnsi="Tahoma" w:cs="Tahoma"/>
          <w:b/>
          <w:sz w:val="24"/>
          <w:szCs w:val="24"/>
        </w:rPr>
        <w:lastRenderedPageBreak/>
        <w:t>5</w:t>
      </w:r>
      <w:r w:rsidR="00767761" w:rsidRPr="00AD02BD">
        <w:rPr>
          <w:rFonts w:ascii="Tahoma" w:eastAsia="ＭＳ 明朝" w:hAnsi="Tahoma" w:cs="Tahoma"/>
          <w:b/>
          <w:sz w:val="24"/>
          <w:szCs w:val="24"/>
        </w:rPr>
        <w:t>.</w:t>
      </w:r>
      <w:r w:rsidR="00767761" w:rsidRPr="00AD02BD">
        <w:rPr>
          <w:rFonts w:ascii="Tahoma" w:eastAsia="ＭＳ 明朝" w:hAnsi="Tahoma" w:cs="Tahoma" w:hint="eastAsia"/>
          <w:b/>
          <w:sz w:val="24"/>
          <w:szCs w:val="24"/>
        </w:rPr>
        <w:t xml:space="preserve"> The University and the </w:t>
      </w:r>
      <w:r w:rsidR="008F344F" w:rsidRPr="00AD02BD">
        <w:rPr>
          <w:rFonts w:ascii="Tahoma" w:eastAsia="ＭＳ 明朝" w:hAnsi="Tahoma" w:cs="Tahoma"/>
          <w:b/>
          <w:sz w:val="24"/>
          <w:szCs w:val="24"/>
        </w:rPr>
        <w:t>Academic</w:t>
      </w:r>
      <w:r w:rsidR="00767761" w:rsidRPr="00AD02BD">
        <w:rPr>
          <w:rFonts w:ascii="Tahoma" w:eastAsia="ＭＳ 明朝" w:hAnsi="Tahoma" w:cs="Tahoma" w:hint="eastAsia"/>
          <w:b/>
          <w:sz w:val="24"/>
          <w:szCs w:val="24"/>
        </w:rPr>
        <w:t xml:space="preserve"> Unit</w:t>
      </w:r>
      <w:r w:rsidR="00767761" w:rsidRPr="00AD02BD">
        <w:rPr>
          <w:rFonts w:ascii="Tahoma" w:eastAsia="ＭＳ 明朝" w:hAnsi="Tahoma" w:cs="Tahoma"/>
          <w:b/>
          <w:sz w:val="24"/>
          <w:szCs w:val="24"/>
        </w:rPr>
        <w:t>’</w:t>
      </w:r>
      <w:r w:rsidR="00767761" w:rsidRPr="00AD02BD">
        <w:rPr>
          <w:rFonts w:ascii="Tahoma" w:eastAsia="ＭＳ 明朝" w:hAnsi="Tahoma" w:cs="Tahoma" w:hint="eastAsia"/>
          <w:b/>
          <w:sz w:val="24"/>
          <w:szCs w:val="24"/>
        </w:rPr>
        <w:t>s Profile</w:t>
      </w:r>
    </w:p>
    <w:p w14:paraId="65042938" w14:textId="77777777" w:rsidR="00767761" w:rsidRDefault="00767761" w:rsidP="00767761">
      <w:pPr>
        <w:spacing w:line="360" w:lineRule="auto"/>
        <w:ind w:left="0"/>
        <w:jc w:val="left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 w:hint="eastAsia"/>
          <w:sz w:val="22"/>
          <w:szCs w:val="22"/>
        </w:rPr>
        <w:t xml:space="preserve"> Provide the University and the </w:t>
      </w:r>
      <w:r w:rsidR="008F344F">
        <w:rPr>
          <w:rFonts w:ascii="Tahoma" w:eastAsia="ＭＳ 明朝" w:hAnsi="Tahoma" w:cs="Tahoma"/>
          <w:sz w:val="22"/>
          <w:szCs w:val="22"/>
        </w:rPr>
        <w:t>Academic</w:t>
      </w:r>
      <w:r>
        <w:rPr>
          <w:rFonts w:ascii="Tahoma" w:eastAsia="ＭＳ 明朝" w:hAnsi="Tahoma" w:cs="Tahoma" w:hint="eastAsia"/>
          <w:sz w:val="22"/>
          <w:szCs w:val="22"/>
        </w:rPr>
        <w:t xml:space="preserve"> Unit</w:t>
      </w:r>
      <w:r>
        <w:rPr>
          <w:rFonts w:ascii="Tahoma" w:eastAsia="ＭＳ 明朝" w:hAnsi="Tahoma" w:cs="Tahoma"/>
          <w:sz w:val="22"/>
          <w:szCs w:val="22"/>
        </w:rPr>
        <w:t>’</w:t>
      </w:r>
      <w:r>
        <w:rPr>
          <w:rFonts w:ascii="Tahoma" w:eastAsia="ＭＳ 明朝" w:hAnsi="Tahoma" w:cs="Tahoma" w:hint="eastAsia"/>
          <w:sz w:val="22"/>
          <w:szCs w:val="22"/>
        </w:rPr>
        <w:t xml:space="preserve">s Profile using </w:t>
      </w:r>
      <w:r w:rsidRPr="00A30DF4">
        <w:rPr>
          <w:rFonts w:ascii="Tahoma" w:eastAsia="ＭＳ 明朝" w:hAnsi="Tahoma" w:cs="Tahoma" w:hint="eastAsia"/>
          <w:b/>
          <w:sz w:val="22"/>
          <w:szCs w:val="22"/>
        </w:rPr>
        <w:t>Sheet-1</w:t>
      </w:r>
      <w:r>
        <w:rPr>
          <w:rFonts w:ascii="Tahoma" w:eastAsia="ＭＳ 明朝" w:hAnsi="Tahoma" w:cs="Tahoma" w:hint="eastAsia"/>
          <w:sz w:val="22"/>
          <w:szCs w:val="22"/>
        </w:rPr>
        <w:t xml:space="preserve"> within one page maximum.</w:t>
      </w:r>
    </w:p>
    <w:p w14:paraId="6BAE2AF9" w14:textId="77777777" w:rsidR="00767761" w:rsidRPr="00D91F65" w:rsidRDefault="00D91F65" w:rsidP="00D91F65">
      <w:pPr>
        <w:spacing w:line="276" w:lineRule="auto"/>
        <w:ind w:left="0"/>
        <w:jc w:val="left"/>
        <w:rPr>
          <w:rFonts w:ascii="Tahoma" w:eastAsia="ＭＳ 明朝" w:hAnsi="Tahoma" w:cs="Tahoma"/>
          <w:b/>
          <w:sz w:val="22"/>
          <w:szCs w:val="22"/>
        </w:rPr>
      </w:pPr>
      <w:r w:rsidRPr="00D91F65">
        <w:rPr>
          <w:rFonts w:ascii="Tahoma" w:eastAsia="ＭＳ 明朝" w:hAnsi="Tahoma" w:cs="Tahoma"/>
          <w:b/>
          <w:sz w:val="24"/>
          <w:szCs w:val="24"/>
        </w:rPr>
        <w:t xml:space="preserve">6. </w:t>
      </w:r>
      <w:r w:rsidRPr="00D91F65">
        <w:rPr>
          <w:rFonts w:ascii="Tahoma" w:eastAsia="ＭＳ 明朝" w:hAnsi="Tahoma" w:cs="Tahoma"/>
          <w:b/>
          <w:sz w:val="22"/>
          <w:szCs w:val="22"/>
        </w:rPr>
        <w:t>Year of founding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2"/>
        <w:gridCol w:w="3021"/>
      </w:tblGrid>
      <w:tr w:rsidR="00767761" w:rsidRPr="00D827E3" w14:paraId="0CEB433B" w14:textId="77777777" w:rsidTr="00CA7B08">
        <w:tc>
          <w:tcPr>
            <w:tcW w:w="3089" w:type="dxa"/>
            <w:vMerge w:val="restart"/>
            <w:shd w:val="clear" w:color="auto" w:fill="auto"/>
          </w:tcPr>
          <w:p w14:paraId="13B3864D" w14:textId="77777777" w:rsidR="00767761" w:rsidRPr="00D827E3" w:rsidRDefault="00767761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  <w:r w:rsidRPr="00D827E3">
              <w:rPr>
                <w:rFonts w:ascii="Tahoma" w:eastAsia="ＭＳ 明朝" w:hAnsi="Tahoma" w:cs="Tahoma"/>
                <w:sz w:val="22"/>
                <w:szCs w:val="22"/>
              </w:rPr>
              <w:t>Year of founding</w:t>
            </w:r>
          </w:p>
        </w:tc>
        <w:tc>
          <w:tcPr>
            <w:tcW w:w="3090" w:type="dxa"/>
            <w:shd w:val="clear" w:color="auto" w:fill="auto"/>
          </w:tcPr>
          <w:p w14:paraId="6933E48E" w14:textId="77777777" w:rsidR="00767761" w:rsidRPr="00D827E3" w:rsidRDefault="00767761" w:rsidP="00CA7B08">
            <w:pPr>
              <w:spacing w:line="276" w:lineRule="auto"/>
              <w:ind w:left="0"/>
              <w:jc w:val="center"/>
              <w:rPr>
                <w:rFonts w:ascii="Tahoma" w:eastAsia="ＭＳ 明朝" w:hAnsi="Tahoma" w:cs="Tahoma"/>
                <w:sz w:val="22"/>
                <w:szCs w:val="22"/>
              </w:rPr>
            </w:pPr>
            <w:r w:rsidRPr="00D827E3">
              <w:rPr>
                <w:rFonts w:ascii="Tahoma" w:eastAsia="ＭＳ 明朝" w:hAnsi="Tahoma" w:cs="Tahoma"/>
                <w:sz w:val="22"/>
                <w:szCs w:val="22"/>
              </w:rPr>
              <w:t>University</w:t>
            </w:r>
          </w:p>
        </w:tc>
        <w:tc>
          <w:tcPr>
            <w:tcW w:w="3090" w:type="dxa"/>
            <w:shd w:val="clear" w:color="auto" w:fill="auto"/>
          </w:tcPr>
          <w:p w14:paraId="06D3F85A" w14:textId="77777777" w:rsidR="00767761" w:rsidRPr="00D827E3" w:rsidRDefault="008F1365" w:rsidP="00CA7B08">
            <w:pPr>
              <w:spacing w:line="276" w:lineRule="auto"/>
              <w:ind w:left="0"/>
              <w:jc w:val="center"/>
              <w:rPr>
                <w:rFonts w:ascii="Tahoma" w:eastAsia="ＭＳ 明朝" w:hAnsi="Tahoma" w:cs="Tahoma"/>
                <w:sz w:val="22"/>
                <w:szCs w:val="22"/>
              </w:rPr>
            </w:pPr>
            <w:r>
              <w:rPr>
                <w:rFonts w:ascii="Tahoma" w:eastAsia="ＭＳ 明朝" w:hAnsi="Tahoma" w:cs="Tahoma"/>
                <w:sz w:val="22"/>
                <w:szCs w:val="22"/>
              </w:rPr>
              <w:t>Academic</w:t>
            </w:r>
            <w:r w:rsidR="00767761">
              <w:rPr>
                <w:rFonts w:ascii="Tahoma" w:eastAsia="ＭＳ 明朝" w:hAnsi="Tahoma" w:cs="Tahoma" w:hint="eastAsia"/>
                <w:sz w:val="22"/>
                <w:szCs w:val="22"/>
              </w:rPr>
              <w:t xml:space="preserve"> Unit</w:t>
            </w:r>
          </w:p>
        </w:tc>
      </w:tr>
      <w:tr w:rsidR="00767761" w:rsidRPr="00D827E3" w14:paraId="5C7C686A" w14:textId="77777777" w:rsidTr="00CA7B08">
        <w:tc>
          <w:tcPr>
            <w:tcW w:w="3089" w:type="dxa"/>
            <w:vMerge/>
            <w:shd w:val="clear" w:color="auto" w:fill="auto"/>
          </w:tcPr>
          <w:p w14:paraId="387EDA31" w14:textId="77777777" w:rsidR="00767761" w:rsidRPr="00D827E3" w:rsidRDefault="00767761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58566A2" w14:textId="77777777" w:rsidR="00767761" w:rsidRPr="00D827E3" w:rsidRDefault="00767761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19BF5714" w14:textId="77777777" w:rsidR="00767761" w:rsidRPr="00D827E3" w:rsidRDefault="00767761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</w:tr>
    </w:tbl>
    <w:p w14:paraId="2BBE95A8" w14:textId="77777777" w:rsidR="00DC68E0" w:rsidRPr="004A198D" w:rsidRDefault="00DC68E0" w:rsidP="00DC68E0">
      <w:pPr>
        <w:spacing w:line="276" w:lineRule="auto"/>
        <w:ind w:left="0"/>
        <w:rPr>
          <w:rFonts w:ascii="Tahoma" w:eastAsia="ＭＳ 明朝" w:hAnsi="Tahoma" w:cs="Tahoma"/>
          <w:sz w:val="22"/>
          <w:szCs w:val="22"/>
        </w:rPr>
      </w:pPr>
    </w:p>
    <w:p w14:paraId="49801E21" w14:textId="77777777" w:rsidR="00767761" w:rsidRPr="00D91F65" w:rsidRDefault="00D91F65" w:rsidP="00767761">
      <w:pPr>
        <w:ind w:left="0"/>
        <w:rPr>
          <w:rFonts w:ascii="Tahoma" w:eastAsia="ＭＳ 明朝" w:hAnsi="Tahoma" w:cs="Tahoma"/>
          <w:b/>
          <w:bCs/>
          <w:sz w:val="24"/>
          <w:szCs w:val="24"/>
        </w:rPr>
      </w:pPr>
      <w:r w:rsidRPr="00D91F65">
        <w:rPr>
          <w:rFonts w:ascii="Tahoma" w:eastAsia="ＭＳ 明朝" w:hAnsi="Tahoma" w:cs="Tahoma"/>
          <w:b/>
          <w:bCs/>
          <w:sz w:val="24"/>
          <w:szCs w:val="24"/>
        </w:rPr>
        <w:t>7.</w:t>
      </w:r>
      <w:r>
        <w:rPr>
          <w:rFonts w:ascii="Tahoma" w:eastAsia="ＭＳ 明朝" w:hAnsi="Tahoma" w:cs="Tahoma"/>
          <w:b/>
          <w:bCs/>
          <w:sz w:val="24"/>
          <w:szCs w:val="24"/>
        </w:rPr>
        <w:t xml:space="preserve"> </w:t>
      </w:r>
      <w:r w:rsidR="005D63EE" w:rsidRPr="00D91F65">
        <w:rPr>
          <w:rFonts w:ascii="Tahoma" w:eastAsia="ＭＳ 明朝" w:hAnsi="Tahoma" w:cs="Tahoma"/>
          <w:b/>
          <w:bCs/>
          <w:sz w:val="24"/>
          <w:szCs w:val="24"/>
        </w:rPr>
        <w:t xml:space="preserve">Total </w:t>
      </w:r>
      <w:r w:rsidR="00767761" w:rsidRPr="00D91F65">
        <w:rPr>
          <w:rFonts w:ascii="Tahoma" w:eastAsia="ＭＳ 明朝" w:hAnsi="Tahoma" w:cs="Tahoma" w:hint="eastAsia"/>
          <w:b/>
          <w:bCs/>
          <w:sz w:val="24"/>
          <w:szCs w:val="24"/>
        </w:rPr>
        <w:t>Number of Students</w:t>
      </w:r>
      <w:r w:rsidRPr="00D91F65">
        <w:rPr>
          <w:rFonts w:ascii="Tahoma" w:eastAsia="ＭＳ 明朝" w:hAnsi="Tahoma" w:cs="Tahoma"/>
          <w:b/>
          <w:bCs/>
          <w:sz w:val="24"/>
          <w:szCs w:val="24"/>
        </w:rPr>
        <w:t xml:space="preserve"> and Faculty members</w:t>
      </w:r>
      <w:r w:rsidR="00767761" w:rsidRPr="00D91F65">
        <w:rPr>
          <w:rFonts w:ascii="Tahoma" w:eastAsia="ＭＳ 明朝" w:hAnsi="Tahoma" w:cs="Tahoma" w:hint="eastAsia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28"/>
        <w:gridCol w:w="3031"/>
      </w:tblGrid>
      <w:tr w:rsidR="00D91F65" w:rsidRPr="002F7CA6" w14:paraId="27B236CA" w14:textId="77777777" w:rsidTr="00D91F65">
        <w:tc>
          <w:tcPr>
            <w:tcW w:w="3075" w:type="dxa"/>
            <w:shd w:val="clear" w:color="auto" w:fill="auto"/>
          </w:tcPr>
          <w:p w14:paraId="5310B87F" w14:textId="77777777" w:rsidR="00D91F65" w:rsidRDefault="00D91F65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</w:tcPr>
          <w:p w14:paraId="4382B82D" w14:textId="77777777" w:rsidR="00D91F65" w:rsidRPr="002F7CA6" w:rsidRDefault="00D91F65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  <w:r>
              <w:rPr>
                <w:rFonts w:ascii="Tahoma" w:eastAsia="ＭＳ 明朝" w:hAnsi="Tahoma" w:cs="Tahoma" w:hint="eastAsia"/>
                <w:sz w:val="22"/>
                <w:szCs w:val="22"/>
              </w:rPr>
              <w:t>S</w:t>
            </w:r>
            <w:r>
              <w:rPr>
                <w:rFonts w:ascii="Tahoma" w:eastAsia="ＭＳ 明朝" w:hAnsi="Tahoma" w:cs="Tahoma"/>
                <w:sz w:val="22"/>
                <w:szCs w:val="22"/>
              </w:rPr>
              <w:t>tudents</w:t>
            </w:r>
          </w:p>
        </w:tc>
        <w:tc>
          <w:tcPr>
            <w:tcW w:w="3106" w:type="dxa"/>
          </w:tcPr>
          <w:p w14:paraId="08E0809A" w14:textId="77777777" w:rsidR="00D91F65" w:rsidRPr="002F7CA6" w:rsidRDefault="00D91F65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  <w:r>
              <w:rPr>
                <w:rFonts w:ascii="Tahoma" w:eastAsia="ＭＳ 明朝" w:hAnsi="Tahoma" w:cs="Tahoma" w:hint="eastAsia"/>
                <w:sz w:val="22"/>
                <w:szCs w:val="22"/>
              </w:rPr>
              <w:t>F</w:t>
            </w:r>
            <w:r>
              <w:rPr>
                <w:rFonts w:ascii="Tahoma" w:eastAsia="ＭＳ 明朝" w:hAnsi="Tahoma" w:cs="Tahoma"/>
                <w:sz w:val="22"/>
                <w:szCs w:val="22"/>
              </w:rPr>
              <w:t>aculty members</w:t>
            </w:r>
          </w:p>
        </w:tc>
      </w:tr>
      <w:tr w:rsidR="00D91F65" w:rsidRPr="002F7CA6" w14:paraId="47A52DD3" w14:textId="77777777" w:rsidTr="00D91F65">
        <w:tc>
          <w:tcPr>
            <w:tcW w:w="3075" w:type="dxa"/>
            <w:shd w:val="clear" w:color="auto" w:fill="auto"/>
          </w:tcPr>
          <w:p w14:paraId="7AECA89D" w14:textId="77777777" w:rsidR="00D91F65" w:rsidRPr="002F7CA6" w:rsidRDefault="00D91F65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  <w:r>
              <w:rPr>
                <w:rFonts w:ascii="Tahoma" w:eastAsia="ＭＳ 明朝" w:hAnsi="Tahoma" w:cs="Tahoma"/>
                <w:sz w:val="22"/>
                <w:szCs w:val="22"/>
              </w:rPr>
              <w:t>University</w:t>
            </w:r>
          </w:p>
        </w:tc>
        <w:tc>
          <w:tcPr>
            <w:tcW w:w="3106" w:type="dxa"/>
            <w:shd w:val="clear" w:color="auto" w:fill="auto"/>
          </w:tcPr>
          <w:p w14:paraId="640D88F1" w14:textId="77777777" w:rsidR="00D91F65" w:rsidRPr="002F7CA6" w:rsidRDefault="00D91F65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  <w:tc>
          <w:tcPr>
            <w:tcW w:w="3106" w:type="dxa"/>
          </w:tcPr>
          <w:p w14:paraId="764B73C4" w14:textId="77777777" w:rsidR="00D91F65" w:rsidRPr="002F7CA6" w:rsidRDefault="00D91F65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</w:tr>
      <w:tr w:rsidR="00D91F65" w:rsidRPr="002F7CA6" w14:paraId="68686B8A" w14:textId="77777777" w:rsidTr="00D91F65">
        <w:tc>
          <w:tcPr>
            <w:tcW w:w="3075" w:type="dxa"/>
            <w:shd w:val="clear" w:color="auto" w:fill="auto"/>
          </w:tcPr>
          <w:p w14:paraId="26DBC8CD" w14:textId="77777777" w:rsidR="00D91F65" w:rsidRPr="002F7CA6" w:rsidRDefault="00D91F65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  <w:r>
              <w:rPr>
                <w:rFonts w:ascii="Tahoma" w:eastAsia="ＭＳ 明朝" w:hAnsi="Tahoma" w:cs="Tahoma"/>
                <w:sz w:val="22"/>
                <w:szCs w:val="22"/>
              </w:rPr>
              <w:t>Academic Unit</w:t>
            </w:r>
          </w:p>
        </w:tc>
        <w:tc>
          <w:tcPr>
            <w:tcW w:w="3106" w:type="dxa"/>
            <w:shd w:val="clear" w:color="auto" w:fill="auto"/>
          </w:tcPr>
          <w:p w14:paraId="58B32F72" w14:textId="77777777" w:rsidR="00D91F65" w:rsidRPr="002F7CA6" w:rsidRDefault="00D91F65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  <w:tc>
          <w:tcPr>
            <w:tcW w:w="3106" w:type="dxa"/>
          </w:tcPr>
          <w:p w14:paraId="6D30137C" w14:textId="77777777" w:rsidR="00D91F65" w:rsidRPr="002F7CA6" w:rsidRDefault="00D91F65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</w:tr>
    </w:tbl>
    <w:p w14:paraId="08F271C4" w14:textId="77777777" w:rsidR="00767761" w:rsidRPr="00A4698F" w:rsidRDefault="00767761" w:rsidP="00767761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58031D81" w14:textId="77777777" w:rsidR="005D63EE" w:rsidRDefault="005D63EE" w:rsidP="005D63EE">
      <w:pPr>
        <w:spacing w:line="360" w:lineRule="auto"/>
        <w:ind w:left="0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 w:hint="eastAsia"/>
          <w:b/>
          <w:sz w:val="28"/>
          <w:szCs w:val="28"/>
        </w:rPr>
        <w:t>I</w:t>
      </w:r>
      <w:r w:rsidRPr="00DC5892">
        <w:rPr>
          <w:rFonts w:ascii="Tahoma" w:eastAsia="ＭＳ 明朝" w:hAnsi="Tahoma" w:cs="Tahoma" w:hint="eastAsia"/>
          <w:b/>
          <w:sz w:val="28"/>
          <w:szCs w:val="28"/>
        </w:rPr>
        <w:t xml:space="preserve">I. </w:t>
      </w:r>
      <w:r>
        <w:rPr>
          <w:rFonts w:ascii="Tahoma" w:eastAsia="ＭＳ 明朝" w:hAnsi="Tahoma" w:cs="Tahoma" w:hint="eastAsia"/>
          <w:b/>
          <w:sz w:val="28"/>
          <w:szCs w:val="28"/>
        </w:rPr>
        <w:t>Educational Programs</w:t>
      </w:r>
    </w:p>
    <w:p w14:paraId="0A8FCBA3" w14:textId="77777777" w:rsidR="005D63EE" w:rsidRPr="008A75CE" w:rsidRDefault="005D63EE" w:rsidP="005D63EE">
      <w:pPr>
        <w:numPr>
          <w:ilvl w:val="0"/>
          <w:numId w:val="26"/>
        </w:numPr>
        <w:rPr>
          <w:rFonts w:ascii="Tahoma" w:eastAsia="ＭＳ 明朝" w:hAnsi="Tahoma" w:cs="Tahoma"/>
          <w:b/>
          <w:sz w:val="24"/>
          <w:szCs w:val="24"/>
        </w:rPr>
      </w:pPr>
      <w:r w:rsidRPr="008A75CE">
        <w:rPr>
          <w:rFonts w:ascii="Tahoma" w:eastAsia="ＭＳ 明朝" w:hAnsi="Tahoma" w:cs="Tahoma" w:hint="eastAsia"/>
          <w:b/>
          <w:sz w:val="24"/>
          <w:szCs w:val="24"/>
        </w:rPr>
        <w:t xml:space="preserve">The </w:t>
      </w:r>
      <w:r w:rsidR="008F344F" w:rsidRPr="008A75CE">
        <w:rPr>
          <w:rFonts w:ascii="Tahoma" w:eastAsia="ＭＳ 明朝" w:hAnsi="Tahoma" w:cs="Tahoma"/>
          <w:b/>
          <w:sz w:val="24"/>
          <w:szCs w:val="24"/>
        </w:rPr>
        <w:t>Academic</w:t>
      </w:r>
      <w:r w:rsidRPr="008A75CE">
        <w:rPr>
          <w:rFonts w:ascii="Tahoma" w:eastAsia="ＭＳ 明朝" w:hAnsi="Tahoma" w:cs="Tahoma" w:hint="eastAsia"/>
          <w:b/>
          <w:sz w:val="24"/>
          <w:szCs w:val="24"/>
        </w:rPr>
        <w:t xml:space="preserve"> Unit</w:t>
      </w:r>
      <w:r w:rsidRPr="008A75CE">
        <w:rPr>
          <w:rFonts w:ascii="Tahoma" w:eastAsia="ＭＳ 明朝" w:hAnsi="Tahoma" w:cs="Tahoma"/>
          <w:b/>
          <w:sz w:val="24"/>
          <w:szCs w:val="24"/>
        </w:rPr>
        <w:t>’</w:t>
      </w:r>
      <w:r w:rsidRPr="008A75CE">
        <w:rPr>
          <w:rFonts w:ascii="Tahoma" w:eastAsia="ＭＳ 明朝" w:hAnsi="Tahoma" w:cs="Tahoma" w:hint="eastAsia"/>
          <w:b/>
          <w:sz w:val="24"/>
          <w:szCs w:val="24"/>
        </w:rPr>
        <w:t>s Educational Programs</w:t>
      </w:r>
    </w:p>
    <w:p w14:paraId="4983E3A9" w14:textId="77777777" w:rsidR="005D63EE" w:rsidRDefault="005D63EE" w:rsidP="008F344F">
      <w:pPr>
        <w:spacing w:line="360" w:lineRule="auto"/>
        <w:ind w:left="0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 w:hint="eastAsia"/>
          <w:sz w:val="22"/>
          <w:szCs w:val="22"/>
        </w:rPr>
        <w:t xml:space="preserve">Provide the </w:t>
      </w:r>
      <w:r w:rsidR="008F344F">
        <w:rPr>
          <w:rFonts w:ascii="Tahoma" w:eastAsia="ＭＳ 明朝" w:hAnsi="Tahoma" w:cs="Tahoma"/>
          <w:sz w:val="22"/>
          <w:szCs w:val="22"/>
        </w:rPr>
        <w:t>Academic</w:t>
      </w:r>
      <w:r>
        <w:rPr>
          <w:rFonts w:ascii="Tahoma" w:eastAsia="ＭＳ 明朝" w:hAnsi="Tahoma" w:cs="Tahoma" w:hint="eastAsia"/>
          <w:sz w:val="22"/>
          <w:szCs w:val="22"/>
        </w:rPr>
        <w:t xml:space="preserve"> Unit</w:t>
      </w:r>
      <w:r>
        <w:rPr>
          <w:rFonts w:ascii="Tahoma" w:eastAsia="ＭＳ 明朝" w:hAnsi="Tahoma" w:cs="Tahoma"/>
          <w:sz w:val="22"/>
          <w:szCs w:val="22"/>
        </w:rPr>
        <w:t>’</w:t>
      </w:r>
      <w:r>
        <w:rPr>
          <w:rFonts w:ascii="Tahoma" w:eastAsia="ＭＳ 明朝" w:hAnsi="Tahoma" w:cs="Tahoma" w:hint="eastAsia"/>
          <w:sz w:val="22"/>
          <w:szCs w:val="22"/>
        </w:rPr>
        <w:t xml:space="preserve">s Educational Programs using </w:t>
      </w:r>
      <w:r w:rsidRPr="00A30DF4">
        <w:rPr>
          <w:rFonts w:ascii="Tahoma" w:eastAsia="ＭＳ 明朝" w:hAnsi="Tahoma" w:cs="Tahoma" w:hint="eastAsia"/>
          <w:b/>
          <w:sz w:val="22"/>
          <w:szCs w:val="22"/>
        </w:rPr>
        <w:t xml:space="preserve">Sheet-2 </w:t>
      </w:r>
      <w:r>
        <w:rPr>
          <w:rFonts w:ascii="Tahoma" w:eastAsia="ＭＳ 明朝" w:hAnsi="Tahoma" w:cs="Tahoma" w:hint="eastAsia"/>
          <w:sz w:val="22"/>
          <w:szCs w:val="22"/>
        </w:rPr>
        <w:t>within one page maximum.</w:t>
      </w:r>
    </w:p>
    <w:p w14:paraId="63C1B41E" w14:textId="77777777" w:rsidR="008A75CE" w:rsidRDefault="008A75CE" w:rsidP="008F344F">
      <w:pPr>
        <w:spacing w:line="360" w:lineRule="auto"/>
        <w:ind w:left="0"/>
        <w:rPr>
          <w:rFonts w:ascii="Tahoma" w:eastAsia="ＭＳ 明朝" w:hAnsi="Tahoma" w:cs="Tahoma"/>
          <w:sz w:val="22"/>
          <w:szCs w:val="22"/>
        </w:rPr>
      </w:pPr>
    </w:p>
    <w:p w14:paraId="1927C80E" w14:textId="77777777" w:rsidR="005D63EE" w:rsidRPr="008A75CE" w:rsidRDefault="005D63EE" w:rsidP="005D63EE">
      <w:pPr>
        <w:numPr>
          <w:ilvl w:val="0"/>
          <w:numId w:val="26"/>
        </w:numPr>
        <w:spacing w:line="276" w:lineRule="auto"/>
        <w:rPr>
          <w:rFonts w:ascii="Tahoma" w:eastAsia="ＭＳ 明朝" w:hAnsi="Tahoma" w:cs="Tahoma"/>
          <w:b/>
          <w:sz w:val="24"/>
          <w:szCs w:val="24"/>
        </w:rPr>
      </w:pPr>
      <w:r w:rsidRPr="008A75CE">
        <w:rPr>
          <w:rFonts w:ascii="Tahoma" w:eastAsia="ＭＳ 明朝" w:hAnsi="Tahoma" w:cs="Tahoma" w:hint="eastAsia"/>
          <w:b/>
          <w:sz w:val="24"/>
          <w:szCs w:val="24"/>
        </w:rPr>
        <w:t xml:space="preserve">Degree </w:t>
      </w:r>
      <w:r w:rsidRPr="008A75CE">
        <w:rPr>
          <w:rFonts w:ascii="Tahoma" w:eastAsia="ＭＳ 明朝" w:hAnsi="Tahoma" w:cs="Tahoma"/>
          <w:b/>
          <w:sz w:val="24"/>
          <w:szCs w:val="24"/>
        </w:rPr>
        <w:t xml:space="preserve">Programs offered by </w:t>
      </w:r>
      <w:r w:rsidRPr="008A75CE">
        <w:rPr>
          <w:rFonts w:ascii="Tahoma" w:eastAsia="ＭＳ 明朝" w:hAnsi="Tahoma" w:cs="Tahoma" w:hint="eastAsia"/>
          <w:b/>
          <w:sz w:val="24"/>
          <w:szCs w:val="24"/>
        </w:rPr>
        <w:t xml:space="preserve">the </w:t>
      </w:r>
      <w:r w:rsidR="00BD5508" w:rsidRPr="008A75CE">
        <w:rPr>
          <w:rFonts w:ascii="Tahoma" w:eastAsia="ＭＳ 明朝" w:hAnsi="Tahoma" w:cs="Tahoma"/>
          <w:b/>
          <w:sz w:val="24"/>
          <w:szCs w:val="24"/>
        </w:rPr>
        <w:t>Academic</w:t>
      </w:r>
      <w:r w:rsidRPr="008A75CE">
        <w:rPr>
          <w:rFonts w:ascii="Tahoma" w:eastAsia="ＭＳ 明朝" w:hAnsi="Tahoma" w:cs="Tahoma" w:hint="eastAsia"/>
          <w:b/>
          <w:sz w:val="24"/>
          <w:szCs w:val="24"/>
        </w:rPr>
        <w:t xml:space="preserve">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033"/>
      </w:tblGrid>
      <w:tr w:rsidR="005D63EE" w:rsidRPr="00D827E3" w14:paraId="3D31E1E9" w14:textId="77777777" w:rsidTr="005D63EE">
        <w:tc>
          <w:tcPr>
            <w:tcW w:w="3085" w:type="dxa"/>
            <w:shd w:val="clear" w:color="auto" w:fill="auto"/>
          </w:tcPr>
          <w:p w14:paraId="26327CCE" w14:textId="77777777" w:rsidR="005D63EE" w:rsidRPr="00D827E3" w:rsidRDefault="005D63EE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</w:tcPr>
          <w:p w14:paraId="79EABBC1" w14:textId="77777777" w:rsidR="005D63EE" w:rsidRPr="00D827E3" w:rsidRDefault="0098301F" w:rsidP="00CA7B08">
            <w:pPr>
              <w:spacing w:line="276" w:lineRule="auto"/>
              <w:ind w:left="0"/>
              <w:jc w:val="center"/>
              <w:rPr>
                <w:rFonts w:ascii="Tahoma" w:eastAsia="ＭＳ 明朝" w:hAnsi="Tahoma" w:cs="Tahoma"/>
                <w:sz w:val="22"/>
                <w:szCs w:val="22"/>
              </w:rPr>
            </w:pPr>
            <w:r>
              <w:rPr>
                <w:rFonts w:ascii="Tahoma" w:eastAsia="ＭＳ 明朝" w:hAnsi="Tahoma" w:cs="Tahoma"/>
                <w:sz w:val="22"/>
                <w:szCs w:val="22"/>
              </w:rPr>
              <w:t xml:space="preserve">Name of </w:t>
            </w:r>
            <w:r w:rsidR="005D63EE" w:rsidRPr="00D827E3">
              <w:rPr>
                <w:rFonts w:ascii="Tahoma" w:eastAsia="ＭＳ 明朝" w:hAnsi="Tahoma" w:cs="Tahoma"/>
                <w:sz w:val="22"/>
                <w:szCs w:val="22"/>
              </w:rPr>
              <w:t>Degree</w:t>
            </w:r>
            <w:r>
              <w:rPr>
                <w:rFonts w:ascii="Tahoma" w:eastAsia="ＭＳ 明朝" w:hAnsi="Tahoma" w:cs="Tahoma"/>
                <w:sz w:val="22"/>
                <w:szCs w:val="22"/>
              </w:rPr>
              <w:t xml:space="preserve"> programs</w:t>
            </w:r>
            <w:r w:rsidR="005D63EE" w:rsidRPr="00D827E3">
              <w:rPr>
                <w:rFonts w:ascii="Tahoma" w:eastAsia="ＭＳ 明朝" w:hAnsi="Tahoma" w:cs="Tahoma"/>
                <w:sz w:val="22"/>
                <w:szCs w:val="22"/>
              </w:rPr>
              <w:t xml:space="preserve"> offered</w:t>
            </w:r>
          </w:p>
        </w:tc>
      </w:tr>
      <w:tr w:rsidR="005D63EE" w:rsidRPr="00D827E3" w14:paraId="1BC2C7EB" w14:textId="77777777" w:rsidTr="005D63EE">
        <w:tc>
          <w:tcPr>
            <w:tcW w:w="3085" w:type="dxa"/>
            <w:shd w:val="clear" w:color="auto" w:fill="auto"/>
          </w:tcPr>
          <w:p w14:paraId="3DB478CB" w14:textId="77777777" w:rsidR="005D63EE" w:rsidRPr="00D827E3" w:rsidRDefault="005D63EE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  <w:r w:rsidRPr="00D827E3">
              <w:rPr>
                <w:rFonts w:ascii="Tahoma" w:eastAsia="ＭＳ 明朝" w:hAnsi="Tahoma" w:cs="Tahoma"/>
                <w:sz w:val="22"/>
                <w:szCs w:val="22"/>
              </w:rPr>
              <w:t>Bachelors</w:t>
            </w:r>
            <w:r>
              <w:rPr>
                <w:rFonts w:ascii="Tahoma" w:eastAsia="ＭＳ 明朝" w:hAnsi="Tahoma" w:cs="Tahoma"/>
                <w:sz w:val="22"/>
                <w:szCs w:val="22"/>
              </w:rPr>
              <w:t>’ Degree programs</w:t>
            </w:r>
          </w:p>
        </w:tc>
        <w:tc>
          <w:tcPr>
            <w:tcW w:w="6184" w:type="dxa"/>
            <w:shd w:val="clear" w:color="auto" w:fill="auto"/>
          </w:tcPr>
          <w:p w14:paraId="4F8AD2B8" w14:textId="77777777" w:rsidR="005D63EE" w:rsidRPr="00D827E3" w:rsidRDefault="005D63EE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</w:tr>
      <w:tr w:rsidR="005D63EE" w:rsidRPr="00D827E3" w14:paraId="3C8093A8" w14:textId="77777777" w:rsidTr="005D63EE">
        <w:tc>
          <w:tcPr>
            <w:tcW w:w="3085" w:type="dxa"/>
            <w:shd w:val="clear" w:color="auto" w:fill="auto"/>
          </w:tcPr>
          <w:p w14:paraId="1A7C4B81" w14:textId="77777777" w:rsidR="005D63EE" w:rsidRPr="00D827E3" w:rsidRDefault="005D63EE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  <w:r w:rsidRPr="00D827E3">
              <w:rPr>
                <w:rFonts w:ascii="Tahoma" w:eastAsia="ＭＳ 明朝" w:hAnsi="Tahoma" w:cs="Tahoma"/>
                <w:sz w:val="22"/>
                <w:szCs w:val="22"/>
              </w:rPr>
              <w:t>Masters</w:t>
            </w:r>
            <w:r>
              <w:rPr>
                <w:rFonts w:ascii="Tahoma" w:eastAsia="ＭＳ 明朝" w:hAnsi="Tahoma" w:cs="Tahoma"/>
                <w:sz w:val="22"/>
                <w:szCs w:val="22"/>
              </w:rPr>
              <w:t>’ Degree programs</w:t>
            </w:r>
          </w:p>
        </w:tc>
        <w:tc>
          <w:tcPr>
            <w:tcW w:w="6184" w:type="dxa"/>
            <w:shd w:val="clear" w:color="auto" w:fill="auto"/>
          </w:tcPr>
          <w:p w14:paraId="2D695221" w14:textId="77777777" w:rsidR="005D63EE" w:rsidRPr="00D827E3" w:rsidRDefault="005D63EE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</w:tr>
      <w:tr w:rsidR="005D63EE" w:rsidRPr="00D827E3" w14:paraId="07D4B2DD" w14:textId="77777777" w:rsidTr="005D63EE">
        <w:tc>
          <w:tcPr>
            <w:tcW w:w="3085" w:type="dxa"/>
            <w:shd w:val="clear" w:color="auto" w:fill="auto"/>
          </w:tcPr>
          <w:p w14:paraId="2BAD5B71" w14:textId="77777777" w:rsidR="005D63EE" w:rsidRPr="00D827E3" w:rsidRDefault="005D63EE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  <w:r w:rsidRPr="00D827E3">
              <w:rPr>
                <w:rFonts w:ascii="Tahoma" w:eastAsia="ＭＳ 明朝" w:hAnsi="Tahoma" w:cs="Tahoma"/>
                <w:sz w:val="22"/>
                <w:szCs w:val="22"/>
              </w:rPr>
              <w:t>Doctoral</w:t>
            </w:r>
            <w:r>
              <w:rPr>
                <w:rFonts w:ascii="Tahoma" w:eastAsia="ＭＳ 明朝" w:hAnsi="Tahoma" w:cs="Tahoma"/>
                <w:sz w:val="22"/>
                <w:szCs w:val="22"/>
              </w:rPr>
              <w:t xml:space="preserve"> Degree programs</w:t>
            </w:r>
          </w:p>
        </w:tc>
        <w:tc>
          <w:tcPr>
            <w:tcW w:w="6184" w:type="dxa"/>
            <w:shd w:val="clear" w:color="auto" w:fill="auto"/>
          </w:tcPr>
          <w:p w14:paraId="3499B580" w14:textId="77777777" w:rsidR="005D63EE" w:rsidRPr="00D827E3" w:rsidRDefault="005D63EE" w:rsidP="00CA7B08">
            <w:pPr>
              <w:spacing w:line="276" w:lineRule="auto"/>
              <w:ind w:left="0"/>
              <w:rPr>
                <w:rFonts w:ascii="Tahoma" w:eastAsia="ＭＳ 明朝" w:hAnsi="Tahoma" w:cs="Tahoma"/>
                <w:sz w:val="22"/>
                <w:szCs w:val="22"/>
              </w:rPr>
            </w:pPr>
          </w:p>
        </w:tc>
      </w:tr>
    </w:tbl>
    <w:p w14:paraId="05DE8714" w14:textId="77777777" w:rsidR="00BD5508" w:rsidRDefault="00BD5508" w:rsidP="005D63EE">
      <w:pPr>
        <w:ind w:left="0"/>
        <w:jc w:val="left"/>
        <w:rPr>
          <w:rFonts w:ascii="Tahoma" w:eastAsia="ＭＳ 明朝" w:hAnsi="Tahoma" w:cs="Tahoma"/>
          <w:sz w:val="22"/>
          <w:szCs w:val="22"/>
        </w:rPr>
      </w:pPr>
    </w:p>
    <w:p w14:paraId="44F0C5FC" w14:textId="77777777" w:rsidR="00BD5508" w:rsidRDefault="00BD5508" w:rsidP="005D63EE">
      <w:pPr>
        <w:ind w:left="0"/>
        <w:jc w:val="left"/>
        <w:rPr>
          <w:rFonts w:ascii="Tahoma" w:eastAsia="ＭＳ 明朝" w:hAnsi="Tahoma" w:cs="Tahoma"/>
          <w:sz w:val="22"/>
          <w:szCs w:val="22"/>
        </w:rPr>
      </w:pPr>
    </w:p>
    <w:p w14:paraId="63E82578" w14:textId="77777777" w:rsidR="0098301F" w:rsidRPr="004A234D" w:rsidRDefault="0098301F" w:rsidP="00AD02BD">
      <w:pPr>
        <w:spacing w:line="276" w:lineRule="auto"/>
        <w:ind w:left="0"/>
        <w:jc w:val="left"/>
        <w:rPr>
          <w:rFonts w:ascii="Tahoma" w:eastAsia="ＭＳ 明朝" w:hAnsi="Tahoma" w:cs="Tahoma"/>
          <w:b/>
          <w:sz w:val="28"/>
          <w:szCs w:val="28"/>
        </w:rPr>
      </w:pPr>
      <w:r w:rsidRPr="004A234D">
        <w:rPr>
          <w:rFonts w:ascii="Tahoma" w:eastAsia="ＭＳ 明朝" w:hAnsi="Tahoma" w:cs="Tahoma" w:hint="eastAsia"/>
          <w:b/>
          <w:sz w:val="28"/>
          <w:szCs w:val="28"/>
        </w:rPr>
        <w:t>I</w:t>
      </w:r>
      <w:r w:rsidR="003F11DE">
        <w:rPr>
          <w:rFonts w:ascii="Tahoma" w:eastAsia="ＭＳ 明朝" w:hAnsi="Tahoma" w:cs="Tahoma"/>
          <w:b/>
          <w:sz w:val="28"/>
          <w:szCs w:val="28"/>
        </w:rPr>
        <w:t>II</w:t>
      </w:r>
      <w:r w:rsidRPr="004A234D">
        <w:rPr>
          <w:rFonts w:ascii="Tahoma" w:eastAsia="ＭＳ 明朝" w:hAnsi="Tahoma" w:cs="Tahoma" w:hint="eastAsia"/>
          <w:b/>
          <w:sz w:val="28"/>
          <w:szCs w:val="28"/>
        </w:rPr>
        <w:t>. Recommendation</w:t>
      </w:r>
      <w:r>
        <w:rPr>
          <w:rFonts w:ascii="Tahoma" w:eastAsia="ＭＳ 明朝" w:hAnsi="Tahoma" w:cs="Tahoma" w:hint="eastAsia"/>
          <w:b/>
          <w:sz w:val="28"/>
          <w:szCs w:val="28"/>
        </w:rPr>
        <w:t xml:space="preserve"> Letter</w:t>
      </w:r>
    </w:p>
    <w:p w14:paraId="5BF24D06" w14:textId="77777777" w:rsidR="0098301F" w:rsidRDefault="0098301F" w:rsidP="0098301F">
      <w:pPr>
        <w:ind w:left="0"/>
        <w:jc w:val="left"/>
        <w:rPr>
          <w:rFonts w:ascii="Tahoma" w:eastAsia="ＭＳ 明朝" w:hAnsi="Tahoma" w:cs="Tahoma"/>
          <w:sz w:val="22"/>
          <w:szCs w:val="22"/>
        </w:rPr>
      </w:pPr>
      <w:r>
        <w:rPr>
          <w:rFonts w:ascii="Tahoma" w:eastAsia="ＭＳ 明朝" w:hAnsi="Tahoma" w:cs="Tahoma" w:hint="eastAsia"/>
          <w:sz w:val="22"/>
          <w:szCs w:val="22"/>
        </w:rPr>
        <w:t xml:space="preserve"> Attach a recommendation letter from a delegate of ABEST21 </w:t>
      </w:r>
      <w:r w:rsidR="00A37BFA">
        <w:rPr>
          <w:rFonts w:ascii="Tahoma" w:eastAsia="ＭＳ 明朝" w:hAnsi="Tahoma" w:cs="Tahoma"/>
          <w:sz w:val="22"/>
          <w:szCs w:val="22"/>
        </w:rPr>
        <w:t xml:space="preserve">International </w:t>
      </w:r>
      <w:r>
        <w:rPr>
          <w:rFonts w:ascii="Tahoma" w:eastAsia="ＭＳ 明朝" w:hAnsi="Tahoma" w:cs="Tahoma" w:hint="eastAsia"/>
          <w:sz w:val="22"/>
          <w:szCs w:val="22"/>
        </w:rPr>
        <w:t>Full School member</w:t>
      </w:r>
      <w:r w:rsidR="003D31F3">
        <w:rPr>
          <w:rFonts w:ascii="Tahoma" w:eastAsia="ＭＳ 明朝" w:hAnsi="Tahoma" w:cs="Tahoma"/>
          <w:sz w:val="22"/>
          <w:szCs w:val="22"/>
        </w:rPr>
        <w:t>s</w:t>
      </w:r>
      <w:r w:rsidR="00494863">
        <w:rPr>
          <w:rFonts w:ascii="Tahoma" w:eastAsia="ＭＳ 明朝" w:hAnsi="Tahoma" w:cs="Tahoma"/>
          <w:sz w:val="22"/>
          <w:szCs w:val="22"/>
        </w:rPr>
        <w:t>.</w:t>
      </w:r>
    </w:p>
    <w:p w14:paraId="7981D69D" w14:textId="77777777" w:rsidR="005D63EE" w:rsidRPr="008F1365" w:rsidRDefault="005D63EE" w:rsidP="00471E1C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05133369" w14:textId="77777777" w:rsidR="00BD5508" w:rsidRDefault="00BD5508" w:rsidP="00471E1C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4CA7E5B0" w14:textId="77777777" w:rsidR="00494863" w:rsidRDefault="00494863" w:rsidP="00471E1C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602360A9" w14:textId="77777777" w:rsidR="00494863" w:rsidRDefault="00494863" w:rsidP="00471E1C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4840176C" w14:textId="77777777" w:rsidR="00494863" w:rsidRPr="0098301F" w:rsidRDefault="00494863" w:rsidP="00471E1C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5DCF76E1" w14:textId="77777777" w:rsidR="0098301F" w:rsidRPr="008138A8" w:rsidRDefault="003F11DE" w:rsidP="0098301F">
      <w:pPr>
        <w:spacing w:line="360" w:lineRule="auto"/>
        <w:ind w:left="0"/>
        <w:jc w:val="left"/>
        <w:rPr>
          <w:rFonts w:ascii="Tahoma" w:eastAsia="ＭＳ 明朝" w:hAnsi="Tahoma" w:cs="Tahoma"/>
          <w:b/>
          <w:sz w:val="28"/>
          <w:szCs w:val="28"/>
        </w:rPr>
      </w:pPr>
      <w:r>
        <w:rPr>
          <w:rFonts w:ascii="Tahoma" w:eastAsia="ＭＳ 明朝" w:hAnsi="Tahoma" w:cs="Tahoma"/>
          <w:b/>
          <w:sz w:val="28"/>
          <w:szCs w:val="28"/>
        </w:rPr>
        <w:t>I</w:t>
      </w:r>
      <w:r w:rsidR="0098301F">
        <w:rPr>
          <w:rFonts w:ascii="Tahoma" w:eastAsia="ＭＳ 明朝" w:hAnsi="Tahoma" w:cs="Tahoma" w:hint="eastAsia"/>
          <w:b/>
          <w:sz w:val="28"/>
          <w:szCs w:val="28"/>
        </w:rPr>
        <w:t>V</w:t>
      </w:r>
      <w:r w:rsidR="0098301F" w:rsidRPr="00C42359">
        <w:rPr>
          <w:rFonts w:ascii="Tahoma" w:eastAsia="ＭＳ 明朝" w:hAnsi="Tahoma" w:cs="Tahoma" w:hint="eastAsia"/>
          <w:b/>
          <w:sz w:val="28"/>
          <w:szCs w:val="28"/>
        </w:rPr>
        <w:t>. Supplement Information</w:t>
      </w:r>
    </w:p>
    <w:p w14:paraId="7B107E1C" w14:textId="77777777" w:rsidR="0098301F" w:rsidRPr="0098301F" w:rsidRDefault="0098301F" w:rsidP="0098301F">
      <w:pPr>
        <w:numPr>
          <w:ilvl w:val="0"/>
          <w:numId w:val="25"/>
        </w:numPr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98301F">
        <w:rPr>
          <w:rFonts w:ascii="Tahoma" w:hAnsi="Tahoma" w:cs="Tahoma" w:hint="eastAsia"/>
          <w:bCs/>
          <w:sz w:val="22"/>
          <w:szCs w:val="22"/>
        </w:rPr>
        <w:t xml:space="preserve">The University and the </w:t>
      </w:r>
      <w:r w:rsidR="008F344F">
        <w:rPr>
          <w:rFonts w:ascii="Tahoma" w:hAnsi="Tahoma" w:cs="Tahoma"/>
          <w:bCs/>
          <w:sz w:val="22"/>
          <w:szCs w:val="22"/>
        </w:rPr>
        <w:t>Academic</w:t>
      </w:r>
      <w:r w:rsidRPr="0098301F">
        <w:rPr>
          <w:rFonts w:ascii="Tahoma" w:hAnsi="Tahoma" w:cs="Tahoma" w:hint="eastAsia"/>
          <w:bCs/>
          <w:sz w:val="22"/>
          <w:szCs w:val="22"/>
        </w:rPr>
        <w:t xml:space="preserve"> Unit</w:t>
      </w:r>
      <w:r w:rsidRPr="0098301F">
        <w:rPr>
          <w:rFonts w:ascii="Tahoma" w:hAnsi="Tahoma" w:cs="Tahoma"/>
          <w:bCs/>
          <w:sz w:val="22"/>
          <w:szCs w:val="22"/>
        </w:rPr>
        <w:t>’</w:t>
      </w:r>
      <w:r w:rsidRPr="0098301F">
        <w:rPr>
          <w:rFonts w:ascii="Tahoma" w:hAnsi="Tahoma" w:cs="Tahoma" w:hint="eastAsia"/>
          <w:bCs/>
          <w:sz w:val="22"/>
          <w:szCs w:val="22"/>
        </w:rPr>
        <w:t>s Profile</w:t>
      </w:r>
      <w:r w:rsidRPr="0098301F">
        <w:rPr>
          <w:rFonts w:ascii="Tahoma" w:hAnsi="Tahoma" w:cs="Tahoma"/>
          <w:bCs/>
          <w:sz w:val="22"/>
          <w:szCs w:val="22"/>
        </w:rPr>
        <w:t xml:space="preserve"> </w:t>
      </w:r>
    </w:p>
    <w:p w14:paraId="42C2F959" w14:textId="77777777" w:rsidR="0098301F" w:rsidRPr="0098301F" w:rsidRDefault="0098301F" w:rsidP="0098301F">
      <w:pPr>
        <w:numPr>
          <w:ilvl w:val="0"/>
          <w:numId w:val="25"/>
        </w:numPr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98301F">
        <w:rPr>
          <w:rFonts w:ascii="Tahoma" w:hAnsi="Tahoma" w:cs="Tahoma"/>
          <w:bCs/>
          <w:sz w:val="22"/>
          <w:szCs w:val="22"/>
        </w:rPr>
        <w:t xml:space="preserve"> </w:t>
      </w:r>
      <w:r w:rsidRPr="0098301F">
        <w:rPr>
          <w:rFonts w:ascii="Tahoma" w:hAnsi="Tahoma" w:cs="Tahoma" w:hint="eastAsia"/>
          <w:bCs/>
          <w:sz w:val="22"/>
          <w:szCs w:val="22"/>
        </w:rPr>
        <w:t xml:space="preserve">The </w:t>
      </w:r>
      <w:r w:rsidR="008F344F">
        <w:rPr>
          <w:rFonts w:ascii="Tahoma" w:hAnsi="Tahoma" w:cs="Tahoma"/>
          <w:bCs/>
          <w:sz w:val="22"/>
          <w:szCs w:val="22"/>
        </w:rPr>
        <w:t>Academic</w:t>
      </w:r>
      <w:r w:rsidRPr="0098301F">
        <w:rPr>
          <w:rFonts w:ascii="Tahoma" w:hAnsi="Tahoma" w:cs="Tahoma" w:hint="eastAsia"/>
          <w:bCs/>
          <w:sz w:val="22"/>
          <w:szCs w:val="22"/>
        </w:rPr>
        <w:t xml:space="preserve"> Unit</w:t>
      </w:r>
      <w:r w:rsidRPr="0098301F">
        <w:rPr>
          <w:rFonts w:ascii="Tahoma" w:hAnsi="Tahoma" w:cs="Tahoma"/>
          <w:bCs/>
          <w:sz w:val="22"/>
          <w:szCs w:val="22"/>
        </w:rPr>
        <w:t>’</w:t>
      </w:r>
      <w:r w:rsidRPr="0098301F">
        <w:rPr>
          <w:rFonts w:ascii="Tahoma" w:hAnsi="Tahoma" w:cs="Tahoma" w:hint="eastAsia"/>
          <w:bCs/>
          <w:sz w:val="22"/>
          <w:szCs w:val="22"/>
        </w:rPr>
        <w:t xml:space="preserve">s </w:t>
      </w:r>
      <w:r w:rsidRPr="0098301F">
        <w:rPr>
          <w:rFonts w:ascii="Tahoma" w:hAnsi="Tahoma" w:cs="Tahoma"/>
          <w:bCs/>
          <w:sz w:val="22"/>
          <w:szCs w:val="22"/>
        </w:rPr>
        <w:t>Educational Programs</w:t>
      </w:r>
    </w:p>
    <w:p w14:paraId="4CE4AADD" w14:textId="77777777" w:rsidR="0098301F" w:rsidRPr="008F344F" w:rsidRDefault="0098301F" w:rsidP="008F344F">
      <w:pPr>
        <w:numPr>
          <w:ilvl w:val="0"/>
          <w:numId w:val="25"/>
        </w:numPr>
        <w:snapToGrid w:val="0"/>
        <w:spacing w:line="276" w:lineRule="auto"/>
        <w:jc w:val="left"/>
        <w:rPr>
          <w:rFonts w:ascii="Tahoma" w:hAnsi="Tahoma" w:cs="Tahoma"/>
          <w:bCs/>
          <w:sz w:val="22"/>
          <w:szCs w:val="22"/>
        </w:rPr>
      </w:pPr>
      <w:r w:rsidRPr="008F344F">
        <w:rPr>
          <w:rFonts w:ascii="Tahoma" w:hAnsi="Tahoma" w:cs="Tahoma" w:hint="eastAsia"/>
          <w:bCs/>
          <w:sz w:val="22"/>
          <w:szCs w:val="22"/>
        </w:rPr>
        <w:t>Recommendation Letter</w:t>
      </w:r>
    </w:p>
    <w:p w14:paraId="7B7BD0D3" w14:textId="77777777" w:rsidR="0098301F" w:rsidRDefault="0098301F" w:rsidP="0098301F">
      <w:pPr>
        <w:snapToGri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807281C" w14:textId="77777777" w:rsidR="00BD5508" w:rsidRDefault="00BD5508" w:rsidP="0098301F">
      <w:pPr>
        <w:snapToGri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259AA4F2" w14:textId="77777777" w:rsidR="00BD5508" w:rsidRDefault="00BD5508" w:rsidP="0098301F">
      <w:pPr>
        <w:snapToGri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8B6AB89" w14:textId="77777777" w:rsidR="00BD5508" w:rsidRPr="008138A8" w:rsidRDefault="00BD5508" w:rsidP="0098301F">
      <w:pPr>
        <w:snapToGri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2DF7585" w14:textId="77777777" w:rsidR="00F26500" w:rsidRDefault="00F26500" w:rsidP="0098301F">
      <w:pPr>
        <w:snapToGrid w:val="0"/>
        <w:spacing w:line="276" w:lineRule="auto"/>
        <w:ind w:left="0"/>
        <w:rPr>
          <w:rFonts w:ascii="Tahoma" w:hAnsi="Tahoma" w:cs="Tahoma"/>
          <w:b/>
          <w:sz w:val="22"/>
          <w:szCs w:val="22"/>
        </w:rPr>
      </w:pPr>
    </w:p>
    <w:p w14:paraId="61AC457B" w14:textId="77777777" w:rsidR="00F26500" w:rsidRDefault="00F26500" w:rsidP="0098301F">
      <w:pPr>
        <w:snapToGrid w:val="0"/>
        <w:spacing w:line="276" w:lineRule="auto"/>
        <w:ind w:left="0"/>
        <w:rPr>
          <w:rFonts w:ascii="Tahoma" w:hAnsi="Tahoma" w:cs="Tahoma"/>
          <w:b/>
          <w:sz w:val="22"/>
          <w:szCs w:val="22"/>
        </w:rPr>
      </w:pPr>
    </w:p>
    <w:p w14:paraId="28F27B8B" w14:textId="77777777" w:rsidR="0098301F" w:rsidRPr="008138A8" w:rsidRDefault="00DC68E0" w:rsidP="0098301F">
      <w:pPr>
        <w:snapToGrid w:val="0"/>
        <w:spacing w:line="276" w:lineRule="auto"/>
        <w:ind w:left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98301F" w:rsidRPr="008138A8">
        <w:rPr>
          <w:rFonts w:ascii="Tahoma" w:hAnsi="Tahoma" w:cs="Tahoma"/>
          <w:b/>
          <w:sz w:val="22"/>
          <w:szCs w:val="22"/>
        </w:rPr>
        <w:lastRenderedPageBreak/>
        <w:t>The undersigned certify the accuracy of the information provided.</w:t>
      </w:r>
    </w:p>
    <w:p w14:paraId="797A40A2" w14:textId="77777777" w:rsidR="0098301F" w:rsidRPr="008138A8" w:rsidRDefault="0098301F" w:rsidP="0098301F">
      <w:pPr>
        <w:snapToGri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20E8F72" w14:textId="77777777" w:rsidR="0098301F" w:rsidRPr="0098301F" w:rsidRDefault="0098301F" w:rsidP="00471E1C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63A1E759" w14:textId="77777777" w:rsidR="00163F14" w:rsidRDefault="00163F14" w:rsidP="00F40ABF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5535207D" w14:textId="77777777" w:rsidR="00163F14" w:rsidRDefault="00163F14" w:rsidP="00F40ABF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722C4F79" w14:textId="77777777" w:rsidR="00BD5508" w:rsidRDefault="00BD5508" w:rsidP="00F40ABF">
      <w:pPr>
        <w:ind w:left="0"/>
        <w:rPr>
          <w:rFonts w:ascii="Tahoma" w:eastAsia="ＭＳ 明朝" w:hAnsi="Tahoma" w:cs="Tahoma"/>
          <w:sz w:val="22"/>
          <w:szCs w:val="22"/>
        </w:rPr>
      </w:pPr>
    </w:p>
    <w:p w14:paraId="28F1BCA9" w14:textId="77777777" w:rsidR="00C1392B" w:rsidRDefault="00C1392B" w:rsidP="008138A8">
      <w:pPr>
        <w:snapToGrid w:val="0"/>
        <w:spacing w:line="276" w:lineRule="auto"/>
        <w:ind w:left="360"/>
        <w:rPr>
          <w:rFonts w:ascii="Tahoma" w:hAnsi="Tahoma" w:cs="Tahoma"/>
          <w:sz w:val="22"/>
          <w:szCs w:val="22"/>
          <w:u w:val="single"/>
        </w:rPr>
      </w:pPr>
    </w:p>
    <w:p w14:paraId="5CDF61DB" w14:textId="77777777" w:rsidR="00F522A1" w:rsidRPr="008138A8" w:rsidRDefault="003D31F3" w:rsidP="008138A8">
      <w:pPr>
        <w:snapToGrid w:val="0"/>
        <w:spacing w:line="276" w:lineRule="auto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</w:t>
      </w:r>
      <w:r w:rsidR="00F93934">
        <w:rPr>
          <w:rFonts w:ascii="Tahoma" w:hAnsi="Tahoma" w:cs="Tahoma" w:hint="eastAsia"/>
          <w:b/>
          <w:sz w:val="24"/>
          <w:szCs w:val="24"/>
        </w:rPr>
        <w:t>Dean</w:t>
      </w:r>
      <w:r>
        <w:rPr>
          <w:rFonts w:ascii="Tahoma" w:hAnsi="Tahoma" w:cs="Tahoma"/>
          <w:b/>
          <w:sz w:val="24"/>
          <w:szCs w:val="24"/>
        </w:rPr>
        <w:t>’s Name and Signature</w:t>
      </w:r>
      <w:r w:rsidR="006F183E">
        <w:rPr>
          <w:rFonts w:ascii="Tahoma" w:hAnsi="Tahoma" w:cs="Tahoma"/>
          <w:b/>
          <w:sz w:val="24"/>
          <w:szCs w:val="24"/>
        </w:rPr>
        <w:t xml:space="preserve">                                                    Date</w:t>
      </w:r>
    </w:p>
    <w:p w14:paraId="00B9ECD3" w14:textId="77777777" w:rsidR="00F522A1" w:rsidRPr="003D31F3" w:rsidRDefault="00F522A1" w:rsidP="008138A8">
      <w:pPr>
        <w:snapToGrid w:val="0"/>
        <w:spacing w:line="276" w:lineRule="auto"/>
        <w:ind w:left="360"/>
        <w:rPr>
          <w:rFonts w:ascii="Tahoma" w:hAnsi="Tahoma" w:cs="Tahoma"/>
          <w:b/>
          <w:sz w:val="22"/>
          <w:szCs w:val="22"/>
        </w:rPr>
      </w:pPr>
    </w:p>
    <w:p w14:paraId="77BEFB18" w14:textId="77777777" w:rsidR="00304DCA" w:rsidRDefault="00304DCA" w:rsidP="00F4322B">
      <w:pPr>
        <w:snapToGrid w:val="0"/>
        <w:spacing w:line="276" w:lineRule="auto"/>
        <w:ind w:left="0"/>
        <w:rPr>
          <w:rFonts w:ascii="Tahoma" w:hAnsi="Tahoma" w:cs="Tahoma"/>
          <w:sz w:val="22"/>
          <w:szCs w:val="22"/>
          <w:u w:val="single"/>
        </w:rPr>
      </w:pPr>
    </w:p>
    <w:p w14:paraId="74B3BA82" w14:textId="77777777" w:rsidR="008F1365" w:rsidRPr="00F4322B" w:rsidRDefault="008F1365" w:rsidP="00F4322B">
      <w:pPr>
        <w:snapToGrid w:val="0"/>
        <w:spacing w:line="276" w:lineRule="auto"/>
        <w:ind w:left="0"/>
        <w:rPr>
          <w:rFonts w:ascii="Tahoma" w:hAnsi="Tahoma" w:cs="Tahoma"/>
          <w:sz w:val="22"/>
          <w:szCs w:val="22"/>
          <w:u w:val="single"/>
        </w:rPr>
      </w:pPr>
    </w:p>
    <w:p w14:paraId="2E06FD19" w14:textId="1750AF43" w:rsidR="00F522A1" w:rsidRPr="008138A8" w:rsidRDefault="009A283C" w:rsidP="008138A8">
      <w:pPr>
        <w:snapToGrid w:val="0"/>
        <w:spacing w:line="276" w:lineRule="auto"/>
        <w:ind w:left="36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 w:hint="eastAsi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BC70CE" wp14:editId="4F33F527">
                <wp:simplePos x="0" y="0"/>
                <wp:positionH relativeFrom="column">
                  <wp:posOffset>-14605</wp:posOffset>
                </wp:positionH>
                <wp:positionV relativeFrom="paragraph">
                  <wp:posOffset>23495</wp:posOffset>
                </wp:positionV>
                <wp:extent cx="5892165" cy="0"/>
                <wp:effectExtent l="9525" t="11430" r="13335" b="7620"/>
                <wp:wrapNone/>
                <wp:docPr id="25543300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593E" id="AutoShape 23" o:spid="_x0000_s1026" type="#_x0000_t32" style="position:absolute;left:0;text-align:left;margin-left:-1.15pt;margin-top:1.85pt;width:463.9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m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"/>
            </w:pict>
          </mc:Fallback>
        </mc:AlternateContent>
      </w:r>
      <w:r w:rsidR="00F522A1" w:rsidRPr="008138A8">
        <w:rPr>
          <w:rFonts w:ascii="Tahoma" w:hAnsi="Tahoma" w:cs="Tahoma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5D2862E6" w14:textId="77777777" w:rsidR="00BD5508" w:rsidRDefault="00BD5508" w:rsidP="008138A8">
      <w:pPr>
        <w:snapToGrid w:val="0"/>
        <w:spacing w:line="276" w:lineRule="auto"/>
        <w:ind w:left="0"/>
        <w:rPr>
          <w:rFonts w:ascii="Tahoma" w:hAnsi="Tahoma" w:cs="Tahoma"/>
          <w:b/>
          <w:sz w:val="24"/>
          <w:szCs w:val="24"/>
        </w:rPr>
      </w:pPr>
    </w:p>
    <w:p w14:paraId="716701F2" w14:textId="77777777" w:rsidR="00BD5508" w:rsidRDefault="00BD5508" w:rsidP="008138A8">
      <w:pPr>
        <w:snapToGrid w:val="0"/>
        <w:spacing w:line="276" w:lineRule="auto"/>
        <w:ind w:left="0"/>
        <w:rPr>
          <w:rFonts w:ascii="Tahoma" w:hAnsi="Tahoma" w:cs="Tahoma"/>
          <w:b/>
          <w:sz w:val="24"/>
          <w:szCs w:val="24"/>
        </w:rPr>
      </w:pPr>
    </w:p>
    <w:p w14:paraId="17C28C70" w14:textId="77777777" w:rsidR="00BD5508" w:rsidRDefault="00BD5508" w:rsidP="008138A8">
      <w:pPr>
        <w:snapToGrid w:val="0"/>
        <w:spacing w:line="276" w:lineRule="auto"/>
        <w:ind w:left="0"/>
        <w:rPr>
          <w:rFonts w:ascii="Tahoma" w:hAnsi="Tahoma" w:cs="Tahoma"/>
          <w:b/>
          <w:sz w:val="24"/>
          <w:szCs w:val="24"/>
        </w:rPr>
      </w:pPr>
    </w:p>
    <w:p w14:paraId="1D927157" w14:textId="77777777" w:rsidR="00BD5508" w:rsidRDefault="00BD5508" w:rsidP="008138A8">
      <w:pPr>
        <w:snapToGrid w:val="0"/>
        <w:spacing w:line="276" w:lineRule="auto"/>
        <w:ind w:left="0"/>
        <w:rPr>
          <w:rFonts w:ascii="Tahoma" w:hAnsi="Tahoma" w:cs="Tahoma"/>
          <w:b/>
          <w:sz w:val="24"/>
          <w:szCs w:val="24"/>
        </w:rPr>
      </w:pPr>
    </w:p>
    <w:p w14:paraId="1612E97B" w14:textId="77777777" w:rsidR="00304DCA" w:rsidRDefault="006F183E" w:rsidP="008138A8">
      <w:pPr>
        <w:snapToGrid w:val="0"/>
        <w:spacing w:line="276" w:lineRule="auto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</w:t>
      </w:r>
      <w:r w:rsidR="00F522A1" w:rsidRPr="008138A8">
        <w:rPr>
          <w:rFonts w:ascii="Tahoma" w:hAnsi="Tahoma" w:cs="Tahoma"/>
          <w:b/>
          <w:sz w:val="24"/>
          <w:szCs w:val="24"/>
        </w:rPr>
        <w:t>President</w:t>
      </w:r>
      <w:r>
        <w:rPr>
          <w:rFonts w:ascii="Tahoma" w:hAnsi="Tahoma" w:cs="Tahoma"/>
          <w:b/>
          <w:sz w:val="24"/>
          <w:szCs w:val="24"/>
        </w:rPr>
        <w:t>’s</w:t>
      </w:r>
      <w:r w:rsidR="00F522A1" w:rsidRPr="008138A8">
        <w:rPr>
          <w:rFonts w:ascii="Tahoma" w:hAnsi="Tahoma" w:cs="Tahoma"/>
          <w:b/>
          <w:sz w:val="24"/>
          <w:szCs w:val="24"/>
        </w:rPr>
        <w:t xml:space="preserve"> </w:t>
      </w:r>
      <w:r w:rsidR="00F93934">
        <w:rPr>
          <w:rFonts w:ascii="Tahoma" w:hAnsi="Tahoma" w:cs="Tahoma" w:hint="eastAsia"/>
          <w:b/>
          <w:sz w:val="24"/>
          <w:szCs w:val="24"/>
        </w:rPr>
        <w:t xml:space="preserve">Name and </w:t>
      </w:r>
      <w:r w:rsidR="00F522A1" w:rsidRPr="008138A8">
        <w:rPr>
          <w:rFonts w:ascii="Tahoma" w:hAnsi="Tahoma" w:cs="Tahoma"/>
          <w:b/>
          <w:sz w:val="24"/>
          <w:szCs w:val="24"/>
        </w:rPr>
        <w:t>Signature</w:t>
      </w:r>
      <w:r w:rsidR="00F522A1" w:rsidRPr="008138A8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F4322B">
        <w:rPr>
          <w:rFonts w:ascii="Tahoma" w:hAnsi="Tahoma" w:cs="Tahoma" w:hint="eastAsia"/>
          <w:sz w:val="24"/>
          <w:szCs w:val="24"/>
        </w:rPr>
        <w:t xml:space="preserve">    </w:t>
      </w:r>
      <w:r w:rsidR="00F522A1" w:rsidRPr="008138A8">
        <w:rPr>
          <w:rFonts w:ascii="Tahoma" w:hAnsi="Tahoma" w:cs="Tahoma"/>
          <w:b/>
          <w:sz w:val="24"/>
          <w:szCs w:val="24"/>
        </w:rPr>
        <w:t>Date</w:t>
      </w:r>
    </w:p>
    <w:p w14:paraId="6E93C31C" w14:textId="77777777" w:rsidR="00FC3F58" w:rsidRDefault="00FC3F58" w:rsidP="00304DCA">
      <w:pPr>
        <w:snapToGrid w:val="0"/>
        <w:spacing w:line="276" w:lineRule="auto"/>
        <w:ind w:left="0"/>
        <w:rPr>
          <w:rFonts w:ascii="Tahoma" w:hAnsi="Tahoma" w:cs="Tahoma"/>
          <w:b/>
          <w:sz w:val="24"/>
          <w:szCs w:val="24"/>
        </w:rPr>
      </w:pPr>
    </w:p>
    <w:p w14:paraId="35B1088D" w14:textId="77777777" w:rsidR="00FC3F58" w:rsidRDefault="00FC3F58" w:rsidP="00FC3F58">
      <w:pPr>
        <w:snapToGrid w:val="0"/>
        <w:spacing w:line="276" w:lineRule="auto"/>
        <w:ind w:left="360"/>
        <w:rPr>
          <w:rFonts w:ascii="Tahoma" w:hAnsi="Tahoma" w:cs="Tahoma"/>
          <w:sz w:val="22"/>
          <w:szCs w:val="22"/>
          <w:u w:val="single"/>
        </w:rPr>
      </w:pPr>
    </w:p>
    <w:p w14:paraId="63A1DAF8" w14:textId="77777777" w:rsidR="008F1365" w:rsidRPr="008138A8" w:rsidRDefault="008F1365" w:rsidP="00FC3F58">
      <w:pPr>
        <w:snapToGrid w:val="0"/>
        <w:spacing w:line="276" w:lineRule="auto"/>
        <w:ind w:left="360"/>
        <w:rPr>
          <w:rFonts w:ascii="Tahoma" w:hAnsi="Tahoma" w:cs="Tahoma"/>
          <w:sz w:val="22"/>
          <w:szCs w:val="22"/>
          <w:u w:val="single"/>
        </w:rPr>
      </w:pPr>
    </w:p>
    <w:p w14:paraId="535A3C73" w14:textId="5B99F01C" w:rsidR="00FC3F58" w:rsidRPr="00FC3F58" w:rsidRDefault="009A283C" w:rsidP="00304DCA">
      <w:pPr>
        <w:snapToGrid w:val="0"/>
        <w:spacing w:line="276" w:lineRule="auto"/>
        <w:ind w:left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40581D" wp14:editId="0D1E39BE">
                <wp:simplePos x="0" y="0"/>
                <wp:positionH relativeFrom="column">
                  <wp:posOffset>-14605</wp:posOffset>
                </wp:positionH>
                <wp:positionV relativeFrom="paragraph">
                  <wp:posOffset>67310</wp:posOffset>
                </wp:positionV>
                <wp:extent cx="5835015" cy="0"/>
                <wp:effectExtent l="9525" t="8890" r="13335" b="10160"/>
                <wp:wrapNone/>
                <wp:docPr id="175750190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E29B" id="AutoShape 42" o:spid="_x0000_s1026" type="#_x0000_t32" style="position:absolute;left:0;text-align:left;margin-left:-1.15pt;margin-top:5.3pt;width:459.4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"/>
            </w:pict>
          </mc:Fallback>
        </mc:AlternateContent>
      </w:r>
    </w:p>
    <w:p w14:paraId="47CDF83F" w14:textId="77777777" w:rsidR="00FC3F58" w:rsidRDefault="00FC3F58" w:rsidP="00304DCA">
      <w:pPr>
        <w:snapToGrid w:val="0"/>
        <w:spacing w:line="276" w:lineRule="auto"/>
        <w:ind w:left="0"/>
        <w:rPr>
          <w:rFonts w:ascii="Tahoma" w:hAnsi="Tahoma" w:cs="Tahoma"/>
          <w:color w:val="000000"/>
          <w:sz w:val="22"/>
          <w:szCs w:val="22"/>
        </w:rPr>
      </w:pPr>
    </w:p>
    <w:p w14:paraId="43B95504" w14:textId="77777777" w:rsidR="00BD5508" w:rsidRDefault="00BD5508" w:rsidP="00304DCA">
      <w:pPr>
        <w:snapToGrid w:val="0"/>
        <w:spacing w:line="276" w:lineRule="auto"/>
        <w:ind w:left="0"/>
        <w:rPr>
          <w:rFonts w:ascii="Tahoma" w:hAnsi="Tahoma" w:cs="Tahoma"/>
          <w:color w:val="000000"/>
          <w:sz w:val="22"/>
          <w:szCs w:val="22"/>
        </w:rPr>
      </w:pPr>
    </w:p>
    <w:p w14:paraId="37FF42E9" w14:textId="77777777" w:rsidR="00A37BFA" w:rsidRDefault="00A37BFA" w:rsidP="00304DCA">
      <w:pPr>
        <w:snapToGrid w:val="0"/>
        <w:spacing w:line="276" w:lineRule="auto"/>
        <w:ind w:left="0"/>
        <w:rPr>
          <w:rFonts w:ascii="Tahoma" w:hAnsi="Tahoma" w:cs="Tahoma"/>
          <w:color w:val="000000"/>
          <w:sz w:val="22"/>
          <w:szCs w:val="22"/>
        </w:rPr>
      </w:pPr>
    </w:p>
    <w:p w14:paraId="56B6B0EC" w14:textId="5E0B97CE" w:rsidR="00F522A1" w:rsidRDefault="00F522A1" w:rsidP="00304DCA">
      <w:pPr>
        <w:snapToGrid w:val="0"/>
        <w:spacing w:line="276" w:lineRule="auto"/>
        <w:ind w:left="0"/>
        <w:rPr>
          <w:rFonts w:ascii="Tahoma" w:hAnsi="Tahoma" w:cs="Tahoma"/>
          <w:color w:val="000000"/>
          <w:sz w:val="22"/>
          <w:szCs w:val="22"/>
        </w:rPr>
      </w:pPr>
      <w:r w:rsidRPr="00FC3F58">
        <w:rPr>
          <w:rFonts w:ascii="Tahoma" w:hAnsi="Tahoma" w:cs="Tahoma"/>
          <w:color w:val="000000"/>
          <w:sz w:val="22"/>
          <w:szCs w:val="22"/>
        </w:rPr>
        <w:t xml:space="preserve">For questions or assistance in completing this form, please contact </w:t>
      </w:r>
      <w:r w:rsidR="004A234D" w:rsidRPr="00FC3F58">
        <w:rPr>
          <w:rFonts w:ascii="Tahoma" w:hAnsi="Tahoma" w:cs="Tahoma"/>
          <w:color w:val="000000"/>
          <w:sz w:val="22"/>
          <w:szCs w:val="22"/>
        </w:rPr>
        <w:t>ABEST21</w:t>
      </w:r>
      <w:r w:rsidR="008A75CE">
        <w:rPr>
          <w:rFonts w:ascii="Tahoma" w:hAnsi="Tahoma" w:cs="Tahoma"/>
          <w:color w:val="000000"/>
          <w:sz w:val="22"/>
          <w:szCs w:val="22"/>
        </w:rPr>
        <w:t xml:space="preserve"> International</w:t>
      </w:r>
      <w:r w:rsidR="00725722">
        <w:rPr>
          <w:rFonts w:ascii="Tahoma" w:hAnsi="Tahoma" w:cs="Tahoma" w:hint="eastAsia"/>
          <w:color w:val="000000"/>
          <w:sz w:val="22"/>
          <w:szCs w:val="22"/>
        </w:rPr>
        <w:t>.</w:t>
      </w:r>
      <w:r w:rsidR="004A234D" w:rsidRPr="00FC3F5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4F83592" w14:textId="77777777" w:rsidR="00725722" w:rsidRPr="00FC3F58" w:rsidRDefault="00725722" w:rsidP="00304DCA">
      <w:pPr>
        <w:snapToGrid w:val="0"/>
        <w:spacing w:line="276" w:lineRule="auto"/>
        <w:ind w:left="0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063DA1E7" w14:textId="2FA3C97F" w:rsidR="00725722" w:rsidRDefault="00F522A1" w:rsidP="004A234D">
      <w:pPr>
        <w:pStyle w:val="ab"/>
        <w:tabs>
          <w:tab w:val="left" w:pos="840"/>
        </w:tabs>
        <w:snapToGrid w:val="0"/>
        <w:spacing w:before="0" w:line="276" w:lineRule="auto"/>
        <w:ind w:left="0"/>
        <w:rPr>
          <w:rFonts w:ascii="Tahoma" w:hAnsi="Tahoma" w:cs="Tahoma"/>
          <w:color w:val="548DD4"/>
          <w:sz w:val="22"/>
          <w:szCs w:val="22"/>
          <w:u w:val="single"/>
        </w:rPr>
      </w:pPr>
      <w:r w:rsidRPr="00FC3F58">
        <w:rPr>
          <w:rFonts w:ascii="Tahoma" w:hAnsi="Tahoma" w:cs="Tahoma"/>
          <w:bCs/>
          <w:color w:val="000000"/>
          <w:sz w:val="22"/>
          <w:szCs w:val="22"/>
        </w:rPr>
        <w:t xml:space="preserve">The </w:t>
      </w:r>
      <w:r w:rsidR="00F4322B" w:rsidRPr="00FC3F58">
        <w:rPr>
          <w:rFonts w:ascii="Tahoma" w:hAnsi="Tahoma" w:cs="Tahoma" w:hint="eastAsia"/>
          <w:bCs/>
          <w:color w:val="000000"/>
          <w:sz w:val="22"/>
          <w:szCs w:val="22"/>
        </w:rPr>
        <w:t>Membership</w:t>
      </w:r>
      <w:r w:rsidRPr="00FC3F58">
        <w:rPr>
          <w:rFonts w:ascii="Tahoma" w:hAnsi="Tahoma" w:cs="Tahoma"/>
          <w:bCs/>
          <w:color w:val="000000"/>
          <w:sz w:val="22"/>
          <w:szCs w:val="22"/>
        </w:rPr>
        <w:t xml:space="preserve"> Application should be submitted </w:t>
      </w:r>
      <w:r w:rsidR="00B8655C">
        <w:rPr>
          <w:rFonts w:ascii="Tahoma" w:hAnsi="Tahoma" w:cs="Tahoma"/>
          <w:bCs/>
          <w:color w:val="000000"/>
          <w:sz w:val="22"/>
          <w:szCs w:val="22"/>
        </w:rPr>
        <w:t xml:space="preserve">to ABEST21 International Office. </w:t>
      </w:r>
      <w:r w:rsidRPr="00FC3F58">
        <w:rPr>
          <w:rFonts w:ascii="Tahoma" w:hAnsi="Tahoma" w:cs="Tahoma"/>
          <w:bCs/>
          <w:color w:val="000000"/>
          <w:sz w:val="22"/>
          <w:szCs w:val="22"/>
        </w:rPr>
        <w:t xml:space="preserve">Please </w:t>
      </w:r>
      <w:r w:rsidR="008F1365">
        <w:rPr>
          <w:rFonts w:ascii="Tahoma" w:hAnsi="Tahoma" w:cs="Tahoma"/>
          <w:bCs/>
          <w:color w:val="000000"/>
          <w:sz w:val="22"/>
          <w:szCs w:val="22"/>
        </w:rPr>
        <w:t>submit</w:t>
      </w:r>
      <w:r w:rsidRPr="00FC3F58">
        <w:rPr>
          <w:rFonts w:ascii="Tahoma" w:hAnsi="Tahoma" w:cs="Tahoma"/>
          <w:bCs/>
          <w:color w:val="000000"/>
          <w:sz w:val="22"/>
          <w:szCs w:val="22"/>
        </w:rPr>
        <w:t xml:space="preserve"> the application via email to</w:t>
      </w:r>
      <w:r w:rsidRPr="00FC3F5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1392B" w:rsidRPr="00FC3F58">
        <w:rPr>
          <w:rFonts w:ascii="Tahoma" w:hAnsi="Tahoma" w:cs="Tahoma" w:hint="eastAsia"/>
          <w:color w:val="0000FF"/>
          <w:sz w:val="22"/>
          <w:szCs w:val="22"/>
          <w:u w:val="single"/>
        </w:rPr>
        <w:t>abest21international</w:t>
      </w:r>
      <w:r w:rsidR="00C1392B" w:rsidRPr="00FC3F58">
        <w:rPr>
          <w:rFonts w:ascii="Tahoma" w:hAnsi="Tahoma" w:cs="Tahoma"/>
          <w:color w:val="0000FF"/>
          <w:sz w:val="22"/>
          <w:szCs w:val="22"/>
          <w:u w:val="single"/>
        </w:rPr>
        <w:t xml:space="preserve">@abest21. </w:t>
      </w:r>
      <w:r w:rsidR="008F1365">
        <w:rPr>
          <w:rFonts w:ascii="Tahoma" w:hAnsi="Tahoma" w:cs="Tahoma"/>
          <w:color w:val="0000FF"/>
          <w:sz w:val="22"/>
          <w:szCs w:val="22"/>
          <w:u w:val="single"/>
        </w:rPr>
        <w:t>o</w:t>
      </w:r>
      <w:r w:rsidR="00C1392B" w:rsidRPr="00FC3F58">
        <w:rPr>
          <w:rFonts w:ascii="Tahoma" w:hAnsi="Tahoma" w:cs="Tahoma"/>
          <w:color w:val="0000FF"/>
          <w:sz w:val="22"/>
          <w:szCs w:val="22"/>
          <w:u w:val="single"/>
        </w:rPr>
        <w:t>rg</w:t>
      </w:r>
      <w:r w:rsidR="008F1365" w:rsidRPr="008F1365">
        <w:rPr>
          <w:rFonts w:ascii="Tahoma" w:hAnsi="Tahoma" w:cs="Tahoma"/>
          <w:sz w:val="22"/>
          <w:szCs w:val="22"/>
        </w:rPr>
        <w:t>.</w:t>
      </w:r>
      <w:r w:rsidR="00C1392B" w:rsidRPr="00FC3F58">
        <w:rPr>
          <w:rFonts w:ascii="Tahoma" w:hAnsi="Tahoma" w:cs="Tahoma" w:hint="eastAsia"/>
          <w:color w:val="548DD4"/>
          <w:sz w:val="22"/>
          <w:szCs w:val="22"/>
          <w:u w:val="single"/>
        </w:rPr>
        <w:t xml:space="preserve"> </w:t>
      </w:r>
    </w:p>
    <w:p w14:paraId="2C1B1BCF" w14:textId="77777777" w:rsidR="00725722" w:rsidRDefault="00725722" w:rsidP="004A234D">
      <w:pPr>
        <w:pStyle w:val="ab"/>
        <w:tabs>
          <w:tab w:val="left" w:pos="840"/>
        </w:tabs>
        <w:snapToGrid w:val="0"/>
        <w:spacing w:before="0" w:line="276" w:lineRule="auto"/>
        <w:ind w:left="0"/>
        <w:rPr>
          <w:rFonts w:ascii="Tahoma" w:hAnsi="Tahoma" w:cs="Tahoma"/>
          <w:color w:val="548DD4"/>
          <w:sz w:val="22"/>
          <w:szCs w:val="22"/>
          <w:u w:val="single"/>
        </w:rPr>
      </w:pPr>
    </w:p>
    <w:p w14:paraId="29B94287" w14:textId="77777777" w:rsidR="00725722" w:rsidRPr="00FC3F58" w:rsidRDefault="00725722" w:rsidP="004A234D">
      <w:pPr>
        <w:pStyle w:val="ab"/>
        <w:tabs>
          <w:tab w:val="left" w:pos="840"/>
        </w:tabs>
        <w:snapToGrid w:val="0"/>
        <w:spacing w:before="0" w:line="276" w:lineRule="auto"/>
        <w:ind w:left="0"/>
        <w:rPr>
          <w:rFonts w:ascii="Tahoma" w:hAnsi="Tahoma" w:cs="Tahoma" w:hint="eastAsia"/>
          <w:color w:val="548DD4"/>
          <w:sz w:val="22"/>
          <w:szCs w:val="22"/>
          <w:u w:val="single"/>
        </w:rPr>
      </w:pPr>
    </w:p>
    <w:p w14:paraId="68ACCA05" w14:textId="69FB1509" w:rsidR="00C1392B" w:rsidRPr="00FC3F58" w:rsidRDefault="00725722" w:rsidP="004A234D">
      <w:pPr>
        <w:pStyle w:val="ab"/>
        <w:tabs>
          <w:tab w:val="left" w:pos="840"/>
        </w:tabs>
        <w:snapToGrid w:val="0"/>
        <w:spacing w:before="0" w:line="276" w:lineRule="auto"/>
        <w:ind w:left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 w:hint="eastAsia"/>
          <w:bCs/>
          <w:color w:val="000000"/>
          <w:sz w:val="22"/>
          <w:szCs w:val="22"/>
        </w:rPr>
        <w:t>Contact Information</w:t>
      </w:r>
      <w:r w:rsidR="00F522A1" w:rsidRPr="00FC3F58">
        <w:rPr>
          <w:rFonts w:ascii="Tahoma" w:hAnsi="Tahoma" w:cs="Tahoma"/>
          <w:bCs/>
          <w:color w:val="000000"/>
          <w:sz w:val="22"/>
          <w:szCs w:val="22"/>
        </w:rPr>
        <w:tab/>
      </w:r>
    </w:p>
    <w:p w14:paraId="47CF1F52" w14:textId="77777777" w:rsidR="00F522A1" w:rsidRPr="00FC3F58" w:rsidRDefault="00F522A1" w:rsidP="00FC3F58">
      <w:pPr>
        <w:ind w:left="0" w:firstLineChars="50" w:firstLine="108"/>
        <w:rPr>
          <w:rFonts w:ascii="Tahoma" w:hAnsi="Tahoma" w:cs="Tahoma"/>
          <w:sz w:val="22"/>
          <w:szCs w:val="22"/>
        </w:rPr>
      </w:pPr>
      <w:r w:rsidRPr="00FC3F58">
        <w:rPr>
          <w:rFonts w:ascii="Tahoma" w:hAnsi="Tahoma" w:cs="Tahoma"/>
          <w:sz w:val="22"/>
          <w:szCs w:val="22"/>
        </w:rPr>
        <w:t xml:space="preserve">ABEST21 </w:t>
      </w:r>
      <w:r w:rsidR="00A37BFA">
        <w:rPr>
          <w:rFonts w:ascii="Tahoma" w:hAnsi="Tahoma" w:cs="Tahoma"/>
          <w:sz w:val="22"/>
          <w:szCs w:val="22"/>
        </w:rPr>
        <w:t>International</w:t>
      </w:r>
    </w:p>
    <w:p w14:paraId="6FF17024" w14:textId="77777777" w:rsidR="00F522A1" w:rsidRPr="00FC3F58" w:rsidRDefault="00F522A1" w:rsidP="00FC3F58">
      <w:pPr>
        <w:ind w:left="0" w:firstLineChars="50" w:firstLine="108"/>
        <w:rPr>
          <w:rFonts w:ascii="Tahoma" w:hAnsi="Tahoma" w:cs="Tahoma"/>
          <w:sz w:val="22"/>
          <w:szCs w:val="22"/>
        </w:rPr>
      </w:pPr>
      <w:r w:rsidRPr="00FC3F58">
        <w:rPr>
          <w:rFonts w:ascii="Tahoma" w:hAnsi="Tahoma" w:cs="Tahoma"/>
          <w:sz w:val="22"/>
          <w:szCs w:val="22"/>
        </w:rPr>
        <w:t>5-4-29, Minami Aoyama, Minato-ku, Tokyo 107-0062, JAPAN</w:t>
      </w:r>
    </w:p>
    <w:p w14:paraId="1C680FBD" w14:textId="77777777" w:rsidR="00051A82" w:rsidRDefault="004A234D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  <w:r w:rsidRPr="00FC3F58">
        <w:rPr>
          <w:rFonts w:ascii="Tahoma" w:eastAsia="ＭＳ 明朝" w:hAnsi="Tahoma" w:cs="Tahoma"/>
          <w:sz w:val="22"/>
          <w:szCs w:val="22"/>
        </w:rPr>
        <w:t xml:space="preserve">Phone: </w:t>
      </w:r>
      <w:r w:rsidR="0022227B" w:rsidRPr="00FC3F58">
        <w:rPr>
          <w:rFonts w:ascii="Tahoma" w:eastAsia="ＭＳ 明朝" w:hAnsi="Tahoma" w:cs="Tahoma"/>
          <w:sz w:val="22"/>
          <w:szCs w:val="22"/>
        </w:rPr>
        <w:t>+81-3-3498-6220</w:t>
      </w:r>
      <w:r w:rsidR="008F1365">
        <w:rPr>
          <w:rFonts w:ascii="Tahoma" w:eastAsia="ＭＳ 明朝" w:hAnsi="Tahoma" w:cs="Tahoma"/>
          <w:sz w:val="22"/>
          <w:szCs w:val="22"/>
        </w:rPr>
        <w:t xml:space="preserve">/ </w:t>
      </w:r>
      <w:r w:rsidRPr="00FC3F58">
        <w:rPr>
          <w:rFonts w:ascii="Tahoma" w:eastAsia="ＭＳ 明朝" w:hAnsi="Tahoma" w:cs="Tahoma"/>
          <w:sz w:val="22"/>
          <w:szCs w:val="22"/>
        </w:rPr>
        <w:t>Fax:</w:t>
      </w:r>
      <w:r w:rsidR="0022227B" w:rsidRPr="00FC3F58">
        <w:rPr>
          <w:rFonts w:ascii="Tahoma" w:eastAsia="ＭＳ 明朝" w:hAnsi="Tahoma" w:cs="Tahoma"/>
          <w:sz w:val="22"/>
          <w:szCs w:val="22"/>
        </w:rPr>
        <w:t xml:space="preserve"> +81-3-3498-6221</w:t>
      </w:r>
      <w:r w:rsidR="008F1365">
        <w:rPr>
          <w:rFonts w:ascii="Tahoma" w:eastAsia="ＭＳ 明朝" w:hAnsi="Tahoma" w:cs="Tahoma"/>
          <w:sz w:val="22"/>
          <w:szCs w:val="22"/>
        </w:rPr>
        <w:t xml:space="preserve">/ </w:t>
      </w:r>
      <w:r w:rsidRPr="00FC3F58">
        <w:rPr>
          <w:rFonts w:ascii="Tahoma" w:eastAsia="ＭＳ 明朝" w:hAnsi="Tahoma" w:cs="Tahoma"/>
          <w:sz w:val="22"/>
          <w:szCs w:val="22"/>
        </w:rPr>
        <w:t xml:space="preserve">EMAIL: </w:t>
      </w:r>
      <w:r w:rsidR="00C1392B" w:rsidRPr="00FC3F58">
        <w:rPr>
          <w:rFonts w:ascii="Tahoma" w:hAnsi="Tahoma" w:cs="Tahoma" w:hint="eastAsia"/>
          <w:color w:val="0000FF"/>
          <w:sz w:val="22"/>
          <w:szCs w:val="22"/>
          <w:u w:val="single"/>
        </w:rPr>
        <w:t>abest21international</w:t>
      </w:r>
      <w:r w:rsidR="00C1392B" w:rsidRPr="00FC3F58">
        <w:rPr>
          <w:rFonts w:ascii="Tahoma" w:hAnsi="Tahoma" w:cs="Tahoma"/>
          <w:color w:val="0000FF"/>
          <w:sz w:val="22"/>
          <w:szCs w:val="22"/>
          <w:u w:val="single"/>
        </w:rPr>
        <w:t>@abest21. org</w:t>
      </w:r>
    </w:p>
    <w:p w14:paraId="5F308679" w14:textId="77777777" w:rsidR="001F592E" w:rsidRDefault="001F592E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63A3AE5D" w14:textId="77777777" w:rsidR="001F592E" w:rsidRDefault="001F592E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196520E5" w14:textId="77777777" w:rsidR="001F592E" w:rsidRDefault="001F592E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57ABB560" w14:textId="77777777" w:rsidR="001F592E" w:rsidRDefault="001F592E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715A08F3" w14:textId="77777777" w:rsidR="001F592E" w:rsidRDefault="001F592E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261653C1" w14:textId="77777777" w:rsidR="001F592E" w:rsidRDefault="001F592E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4197E828" w14:textId="77777777" w:rsidR="001F592E" w:rsidRDefault="001F592E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7BB22696" w14:textId="77777777" w:rsidR="001F592E" w:rsidRPr="001F592E" w:rsidRDefault="00DC68E0" w:rsidP="00BD5508">
      <w:pPr>
        <w:ind w:left="0" w:firstLineChars="50" w:firstLine="1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="001F592E" w:rsidRPr="001F592E">
        <w:rPr>
          <w:rFonts w:ascii="Tahoma" w:hAnsi="Tahoma" w:cs="Tahoma" w:hint="eastAsia"/>
          <w:b/>
          <w:bCs/>
          <w:sz w:val="22"/>
          <w:szCs w:val="22"/>
        </w:rPr>
        <w:lastRenderedPageBreak/>
        <w:t>S</w:t>
      </w:r>
      <w:r w:rsidR="001F592E" w:rsidRPr="001F592E">
        <w:rPr>
          <w:rFonts w:ascii="Tahoma" w:hAnsi="Tahoma" w:cs="Tahoma"/>
          <w:b/>
          <w:bCs/>
          <w:sz w:val="22"/>
          <w:szCs w:val="22"/>
        </w:rPr>
        <w:t>heet-1: The University and Academic Unit’s Profile</w:t>
      </w:r>
    </w:p>
    <w:p w14:paraId="7C7F4372" w14:textId="77777777" w:rsidR="001F592E" w:rsidRDefault="001F592E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394B6F77" w14:textId="77777777" w:rsidR="001F592E" w:rsidRDefault="001F592E" w:rsidP="00BD5508">
      <w:pPr>
        <w:ind w:left="0" w:firstLineChars="50" w:firstLine="108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1DFFF63C" w14:textId="77777777" w:rsidR="001F592E" w:rsidRDefault="001F592E" w:rsidP="00BD5508">
      <w:pPr>
        <w:ind w:left="0" w:firstLineChars="50" w:firstLine="1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br w:type="page"/>
      </w:r>
      <w:r w:rsidRPr="001F592E">
        <w:rPr>
          <w:rFonts w:ascii="Tahoma" w:hAnsi="Tahoma" w:cs="Tahoma"/>
          <w:b/>
          <w:bCs/>
          <w:sz w:val="22"/>
          <w:szCs w:val="22"/>
        </w:rPr>
        <w:lastRenderedPageBreak/>
        <w:t xml:space="preserve">Sheet-2: </w:t>
      </w:r>
      <w:r w:rsidRPr="001F592E">
        <w:rPr>
          <w:rFonts w:ascii="Tahoma" w:hAnsi="Tahoma" w:cs="Tahoma" w:hint="eastAsia"/>
          <w:b/>
          <w:bCs/>
          <w:sz w:val="22"/>
          <w:szCs w:val="22"/>
        </w:rPr>
        <w:t xml:space="preserve">The </w:t>
      </w:r>
      <w:r w:rsidRPr="001F592E">
        <w:rPr>
          <w:rFonts w:ascii="Tahoma" w:hAnsi="Tahoma" w:cs="Tahoma"/>
          <w:b/>
          <w:bCs/>
          <w:sz w:val="22"/>
          <w:szCs w:val="22"/>
        </w:rPr>
        <w:t>Academic</w:t>
      </w:r>
      <w:r w:rsidRPr="001F592E">
        <w:rPr>
          <w:rFonts w:ascii="Tahoma" w:hAnsi="Tahoma" w:cs="Tahoma" w:hint="eastAsia"/>
          <w:b/>
          <w:bCs/>
          <w:sz w:val="22"/>
          <w:szCs w:val="22"/>
        </w:rPr>
        <w:t xml:space="preserve"> Unit</w:t>
      </w:r>
      <w:r w:rsidRPr="001F592E">
        <w:rPr>
          <w:rFonts w:ascii="Tahoma" w:hAnsi="Tahoma" w:cs="Tahoma"/>
          <w:b/>
          <w:bCs/>
          <w:sz w:val="22"/>
          <w:szCs w:val="22"/>
        </w:rPr>
        <w:t>’</w:t>
      </w:r>
      <w:r w:rsidRPr="001F592E">
        <w:rPr>
          <w:rFonts w:ascii="Tahoma" w:hAnsi="Tahoma" w:cs="Tahoma" w:hint="eastAsia"/>
          <w:b/>
          <w:bCs/>
          <w:sz w:val="22"/>
          <w:szCs w:val="22"/>
        </w:rPr>
        <w:t xml:space="preserve">s </w:t>
      </w:r>
      <w:r w:rsidRPr="001F592E">
        <w:rPr>
          <w:rFonts w:ascii="Tahoma" w:hAnsi="Tahoma" w:cs="Tahoma"/>
          <w:b/>
          <w:bCs/>
          <w:sz w:val="22"/>
          <w:szCs w:val="22"/>
        </w:rPr>
        <w:t>Educational Programs</w:t>
      </w:r>
    </w:p>
    <w:p w14:paraId="7F9612A4" w14:textId="77777777" w:rsidR="001F592E" w:rsidRDefault="001F592E" w:rsidP="00BD5508">
      <w:pPr>
        <w:ind w:left="0" w:firstLineChars="50" w:firstLine="108"/>
        <w:rPr>
          <w:rFonts w:ascii="Tahoma" w:hAnsi="Tahoma" w:cs="Tahoma"/>
          <w:b/>
          <w:bCs/>
          <w:sz w:val="22"/>
          <w:szCs w:val="22"/>
        </w:rPr>
      </w:pPr>
    </w:p>
    <w:p w14:paraId="3B561C48" w14:textId="77777777" w:rsidR="001F592E" w:rsidRDefault="001F592E" w:rsidP="00BD5508">
      <w:pPr>
        <w:ind w:left="0" w:firstLineChars="50" w:firstLine="108"/>
        <w:rPr>
          <w:rFonts w:ascii="Tahoma" w:hAnsi="Tahoma" w:cs="Tahoma"/>
          <w:b/>
          <w:bCs/>
          <w:sz w:val="22"/>
          <w:szCs w:val="22"/>
        </w:rPr>
      </w:pPr>
    </w:p>
    <w:p w14:paraId="7187D5FD" w14:textId="77777777" w:rsidR="001F592E" w:rsidRDefault="001F592E" w:rsidP="00BD5508">
      <w:pPr>
        <w:ind w:left="0" w:firstLineChars="50" w:firstLine="108"/>
        <w:rPr>
          <w:rFonts w:ascii="Tahoma" w:hAnsi="Tahoma" w:cs="Tahoma"/>
          <w:b/>
          <w:bCs/>
          <w:sz w:val="22"/>
          <w:szCs w:val="22"/>
        </w:rPr>
      </w:pPr>
    </w:p>
    <w:p w14:paraId="032930F7" w14:textId="77777777" w:rsidR="001F592E" w:rsidRDefault="001F592E" w:rsidP="00BD5508">
      <w:pPr>
        <w:ind w:left="0" w:firstLineChars="50" w:firstLine="108"/>
        <w:rPr>
          <w:rFonts w:ascii="Tahoma" w:hAnsi="Tahoma" w:cs="Tahoma"/>
          <w:b/>
          <w:bCs/>
          <w:sz w:val="22"/>
          <w:szCs w:val="22"/>
        </w:rPr>
      </w:pPr>
    </w:p>
    <w:p w14:paraId="5E48367D" w14:textId="77777777" w:rsidR="001F592E" w:rsidRDefault="001F592E" w:rsidP="00BD5508">
      <w:pPr>
        <w:ind w:left="0" w:firstLineChars="50" w:firstLine="108"/>
        <w:rPr>
          <w:rFonts w:ascii="Tahoma" w:hAnsi="Tahoma" w:cs="Tahoma"/>
          <w:b/>
          <w:bCs/>
          <w:sz w:val="22"/>
          <w:szCs w:val="22"/>
        </w:rPr>
      </w:pPr>
    </w:p>
    <w:p w14:paraId="135F538C" w14:textId="77777777" w:rsidR="001F592E" w:rsidRPr="001F592E" w:rsidRDefault="001F592E" w:rsidP="00BD5508">
      <w:pPr>
        <w:ind w:left="0" w:firstLineChars="50" w:firstLine="1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>
        <w:rPr>
          <w:rFonts w:ascii="Tahoma" w:hAnsi="Tahoma" w:cs="Tahoma"/>
          <w:b/>
          <w:bCs/>
          <w:sz w:val="22"/>
          <w:szCs w:val="22"/>
        </w:rPr>
        <w:lastRenderedPageBreak/>
        <w:t>Sheet-3: Recommendation Letter</w:t>
      </w:r>
    </w:p>
    <w:sectPr w:rsidR="001F592E" w:rsidRPr="001F592E" w:rsidSect="005E4AA4">
      <w:footerReference w:type="default" r:id="rId9"/>
      <w:footerReference w:type="first" r:id="rId10"/>
      <w:pgSz w:w="11907" w:h="16839" w:code="9"/>
      <w:pgMar w:top="1418" w:right="1418" w:bottom="1134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3721" w14:textId="77777777" w:rsidR="005E4AA4" w:rsidRDefault="005E4AA4">
      <w:r>
        <w:separator/>
      </w:r>
    </w:p>
  </w:endnote>
  <w:endnote w:type="continuationSeparator" w:id="0">
    <w:p w14:paraId="10C4CF7C" w14:textId="77777777" w:rsidR="005E4AA4" w:rsidRDefault="005E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8406" w14:textId="77777777" w:rsidR="00A37BFA" w:rsidRDefault="00A37BFA" w:rsidP="00A37BF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427B" w14:textId="77777777" w:rsidR="000C5AA4" w:rsidRDefault="00A37BFA" w:rsidP="00A37BF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A93A" w14:textId="77777777" w:rsidR="005E4AA4" w:rsidRDefault="005E4AA4">
      <w:r>
        <w:separator/>
      </w:r>
    </w:p>
  </w:footnote>
  <w:footnote w:type="continuationSeparator" w:id="0">
    <w:p w14:paraId="40F8B599" w14:textId="77777777" w:rsidR="005E4AA4" w:rsidRDefault="005E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67769"/>
    <w:multiLevelType w:val="hybridMultilevel"/>
    <w:tmpl w:val="68B2F92E"/>
    <w:lvl w:ilvl="0" w:tplc="A74A3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975D55"/>
    <w:multiLevelType w:val="hybridMultilevel"/>
    <w:tmpl w:val="8A1852A2"/>
    <w:lvl w:ilvl="0" w:tplc="17847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1D6EFE"/>
    <w:multiLevelType w:val="hybridMultilevel"/>
    <w:tmpl w:val="825804EA"/>
    <w:lvl w:ilvl="0" w:tplc="7E226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6F297B"/>
    <w:multiLevelType w:val="hybridMultilevel"/>
    <w:tmpl w:val="AFA4B8B0"/>
    <w:lvl w:ilvl="0" w:tplc="3914134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C372C1"/>
    <w:multiLevelType w:val="hybridMultilevel"/>
    <w:tmpl w:val="7AD4AC8E"/>
    <w:lvl w:ilvl="0" w:tplc="F7C84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97F77"/>
    <w:multiLevelType w:val="hybridMultilevel"/>
    <w:tmpl w:val="CA1C40A6"/>
    <w:lvl w:ilvl="0" w:tplc="8012C986">
      <w:numFmt w:val="bullet"/>
      <w:lvlText w:val="・"/>
      <w:lvlJc w:val="left"/>
      <w:pPr>
        <w:tabs>
          <w:tab w:val="num" w:pos="1193"/>
        </w:tabs>
        <w:ind w:left="11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</w:abstractNum>
  <w:abstractNum w:abstractNumId="16" w15:restartNumberingAfterBreak="0">
    <w:nsid w:val="3E35495C"/>
    <w:multiLevelType w:val="hybridMultilevel"/>
    <w:tmpl w:val="9E42BDA2"/>
    <w:lvl w:ilvl="0" w:tplc="794001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A100D7"/>
    <w:multiLevelType w:val="hybridMultilevel"/>
    <w:tmpl w:val="3BCEA4A4"/>
    <w:lvl w:ilvl="0" w:tplc="C22495DA">
      <w:start w:val="1"/>
      <w:numFmt w:val="bullet"/>
      <w:lvlText w:val="-"/>
      <w:lvlJc w:val="left"/>
      <w:pPr>
        <w:ind w:left="420" w:hanging="360"/>
      </w:pPr>
      <w:rPr>
        <w:rFonts w:ascii="Tahoma" w:eastAsia="ＭＳ ゴシック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8" w15:restartNumberingAfterBreak="0">
    <w:nsid w:val="6EBE50F5"/>
    <w:multiLevelType w:val="hybridMultilevel"/>
    <w:tmpl w:val="3EB89C72"/>
    <w:lvl w:ilvl="0" w:tplc="3A16B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728F6"/>
    <w:multiLevelType w:val="hybridMultilevel"/>
    <w:tmpl w:val="D8B078E4"/>
    <w:lvl w:ilvl="0" w:tplc="14D81A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8F299F"/>
    <w:multiLevelType w:val="hybridMultilevel"/>
    <w:tmpl w:val="A4E44D1A"/>
    <w:lvl w:ilvl="0" w:tplc="3914134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0963575">
    <w:abstractNumId w:val="9"/>
  </w:num>
  <w:num w:numId="2" w16cid:durableId="1540783511">
    <w:abstractNumId w:val="7"/>
  </w:num>
  <w:num w:numId="3" w16cid:durableId="1271937109">
    <w:abstractNumId w:val="6"/>
  </w:num>
  <w:num w:numId="4" w16cid:durableId="1233927407">
    <w:abstractNumId w:val="5"/>
  </w:num>
  <w:num w:numId="5" w16cid:durableId="1825315714">
    <w:abstractNumId w:val="4"/>
  </w:num>
  <w:num w:numId="6" w16cid:durableId="2141917411">
    <w:abstractNumId w:val="8"/>
  </w:num>
  <w:num w:numId="7" w16cid:durableId="2036081710">
    <w:abstractNumId w:val="3"/>
  </w:num>
  <w:num w:numId="8" w16cid:durableId="1131748943">
    <w:abstractNumId w:val="2"/>
  </w:num>
  <w:num w:numId="9" w16cid:durableId="1859194793">
    <w:abstractNumId w:val="1"/>
  </w:num>
  <w:num w:numId="10" w16cid:durableId="1860124202">
    <w:abstractNumId w:val="0"/>
  </w:num>
  <w:num w:numId="11" w16cid:durableId="244269492">
    <w:abstractNumId w:val="9"/>
  </w:num>
  <w:num w:numId="12" w16cid:durableId="1167087360">
    <w:abstractNumId w:val="9"/>
  </w:num>
  <w:num w:numId="13" w16cid:durableId="1384602643">
    <w:abstractNumId w:val="7"/>
  </w:num>
  <w:num w:numId="14" w16cid:durableId="46955213">
    <w:abstractNumId w:val="6"/>
  </w:num>
  <w:num w:numId="15" w16cid:durableId="1338000648">
    <w:abstractNumId w:val="5"/>
  </w:num>
  <w:num w:numId="16" w16cid:durableId="397018762">
    <w:abstractNumId w:val="4"/>
  </w:num>
  <w:num w:numId="17" w16cid:durableId="2122531961">
    <w:abstractNumId w:val="8"/>
  </w:num>
  <w:num w:numId="18" w16cid:durableId="590702089">
    <w:abstractNumId w:val="3"/>
  </w:num>
  <w:num w:numId="19" w16cid:durableId="1026369881">
    <w:abstractNumId w:val="2"/>
  </w:num>
  <w:num w:numId="20" w16cid:durableId="131362671">
    <w:abstractNumId w:val="1"/>
  </w:num>
  <w:num w:numId="21" w16cid:durableId="1251349152">
    <w:abstractNumId w:val="0"/>
  </w:num>
  <w:num w:numId="22" w16cid:durableId="1238905594">
    <w:abstractNumId w:val="15"/>
  </w:num>
  <w:num w:numId="23" w16cid:durableId="1539127220">
    <w:abstractNumId w:val="11"/>
  </w:num>
  <w:num w:numId="24" w16cid:durableId="686296358">
    <w:abstractNumId w:val="19"/>
  </w:num>
  <w:num w:numId="25" w16cid:durableId="273875650">
    <w:abstractNumId w:val="13"/>
  </w:num>
  <w:num w:numId="26" w16cid:durableId="1763138850">
    <w:abstractNumId w:val="10"/>
  </w:num>
  <w:num w:numId="27" w16cid:durableId="529998511">
    <w:abstractNumId w:val="17"/>
  </w:num>
  <w:num w:numId="28" w16cid:durableId="1578444884">
    <w:abstractNumId w:val="16"/>
  </w:num>
  <w:num w:numId="29" w16cid:durableId="1797260838">
    <w:abstractNumId w:val="20"/>
  </w:num>
  <w:num w:numId="30" w16cid:durableId="241642551">
    <w:abstractNumId w:val="12"/>
  </w:num>
  <w:num w:numId="31" w16cid:durableId="53815001">
    <w:abstractNumId w:val="14"/>
  </w:num>
  <w:num w:numId="32" w16cid:durableId="4765302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C4"/>
    <w:rsid w:val="000242A0"/>
    <w:rsid w:val="00032E31"/>
    <w:rsid w:val="000342DB"/>
    <w:rsid w:val="00043167"/>
    <w:rsid w:val="000443B2"/>
    <w:rsid w:val="00047B06"/>
    <w:rsid w:val="00051A82"/>
    <w:rsid w:val="000626B5"/>
    <w:rsid w:val="00076321"/>
    <w:rsid w:val="0008658A"/>
    <w:rsid w:val="00096C69"/>
    <w:rsid w:val="000A500D"/>
    <w:rsid w:val="000C2A39"/>
    <w:rsid w:val="000C5AA4"/>
    <w:rsid w:val="000C6170"/>
    <w:rsid w:val="000E4116"/>
    <w:rsid w:val="000F16B6"/>
    <w:rsid w:val="00114B6E"/>
    <w:rsid w:val="0016381C"/>
    <w:rsid w:val="00163F14"/>
    <w:rsid w:val="0016635E"/>
    <w:rsid w:val="00172E99"/>
    <w:rsid w:val="001874DD"/>
    <w:rsid w:val="0019305F"/>
    <w:rsid w:val="001A5CEC"/>
    <w:rsid w:val="001B231A"/>
    <w:rsid w:val="001B49A2"/>
    <w:rsid w:val="001C346B"/>
    <w:rsid w:val="001C7B09"/>
    <w:rsid w:val="001E50E1"/>
    <w:rsid w:val="001E5AAB"/>
    <w:rsid w:val="001F056D"/>
    <w:rsid w:val="001F592E"/>
    <w:rsid w:val="00215BF3"/>
    <w:rsid w:val="0022227B"/>
    <w:rsid w:val="00224F86"/>
    <w:rsid w:val="002359C3"/>
    <w:rsid w:val="00247A6F"/>
    <w:rsid w:val="00251F29"/>
    <w:rsid w:val="00263969"/>
    <w:rsid w:val="00285BD0"/>
    <w:rsid w:val="00287161"/>
    <w:rsid w:val="002A6A00"/>
    <w:rsid w:val="002A70BB"/>
    <w:rsid w:val="002B0137"/>
    <w:rsid w:val="002F7CA6"/>
    <w:rsid w:val="00304DCA"/>
    <w:rsid w:val="003069F1"/>
    <w:rsid w:val="00311411"/>
    <w:rsid w:val="00340CF2"/>
    <w:rsid w:val="00353BA9"/>
    <w:rsid w:val="00361EE3"/>
    <w:rsid w:val="00362A16"/>
    <w:rsid w:val="00371660"/>
    <w:rsid w:val="0037313B"/>
    <w:rsid w:val="003742FB"/>
    <w:rsid w:val="0037705B"/>
    <w:rsid w:val="00394C4E"/>
    <w:rsid w:val="003A3E2B"/>
    <w:rsid w:val="003A52FF"/>
    <w:rsid w:val="003D31F3"/>
    <w:rsid w:val="003D595E"/>
    <w:rsid w:val="003E11CD"/>
    <w:rsid w:val="003E4C66"/>
    <w:rsid w:val="003F11DE"/>
    <w:rsid w:val="003F339E"/>
    <w:rsid w:val="004036E7"/>
    <w:rsid w:val="00407EE5"/>
    <w:rsid w:val="004153FC"/>
    <w:rsid w:val="00423950"/>
    <w:rsid w:val="00426152"/>
    <w:rsid w:val="0043616A"/>
    <w:rsid w:val="00452891"/>
    <w:rsid w:val="00466817"/>
    <w:rsid w:val="004714F6"/>
    <w:rsid w:val="00471E1C"/>
    <w:rsid w:val="004765F3"/>
    <w:rsid w:val="004766E8"/>
    <w:rsid w:val="00494863"/>
    <w:rsid w:val="00494A50"/>
    <w:rsid w:val="004A198D"/>
    <w:rsid w:val="004A234D"/>
    <w:rsid w:val="004B20FF"/>
    <w:rsid w:val="004C1D6F"/>
    <w:rsid w:val="004D0F2E"/>
    <w:rsid w:val="004D25DE"/>
    <w:rsid w:val="00502CEE"/>
    <w:rsid w:val="005138FD"/>
    <w:rsid w:val="00517661"/>
    <w:rsid w:val="00533E84"/>
    <w:rsid w:val="00535BBF"/>
    <w:rsid w:val="00552203"/>
    <w:rsid w:val="00553991"/>
    <w:rsid w:val="00577B40"/>
    <w:rsid w:val="0058481A"/>
    <w:rsid w:val="005956E0"/>
    <w:rsid w:val="00595D89"/>
    <w:rsid w:val="005B4135"/>
    <w:rsid w:val="005C306D"/>
    <w:rsid w:val="005C462F"/>
    <w:rsid w:val="005D4B7C"/>
    <w:rsid w:val="005D63EE"/>
    <w:rsid w:val="005E4AA4"/>
    <w:rsid w:val="005F2EF0"/>
    <w:rsid w:val="00606C06"/>
    <w:rsid w:val="0061621F"/>
    <w:rsid w:val="006224AA"/>
    <w:rsid w:val="00635C02"/>
    <w:rsid w:val="00636D39"/>
    <w:rsid w:val="0065302C"/>
    <w:rsid w:val="00653EDE"/>
    <w:rsid w:val="00661E46"/>
    <w:rsid w:val="0068003E"/>
    <w:rsid w:val="006E563E"/>
    <w:rsid w:val="006E77BE"/>
    <w:rsid w:val="006F183E"/>
    <w:rsid w:val="006F4C62"/>
    <w:rsid w:val="00706D83"/>
    <w:rsid w:val="00712BA4"/>
    <w:rsid w:val="00725722"/>
    <w:rsid w:val="00735E1A"/>
    <w:rsid w:val="007528BD"/>
    <w:rsid w:val="00753EA1"/>
    <w:rsid w:val="00767761"/>
    <w:rsid w:val="007708F7"/>
    <w:rsid w:val="007718C4"/>
    <w:rsid w:val="00772BAC"/>
    <w:rsid w:val="00777F3B"/>
    <w:rsid w:val="00780422"/>
    <w:rsid w:val="007841D8"/>
    <w:rsid w:val="007943C6"/>
    <w:rsid w:val="007A1EAE"/>
    <w:rsid w:val="007C27BE"/>
    <w:rsid w:val="007D668C"/>
    <w:rsid w:val="007F341D"/>
    <w:rsid w:val="007F5076"/>
    <w:rsid w:val="00801955"/>
    <w:rsid w:val="0080387F"/>
    <w:rsid w:val="008138A8"/>
    <w:rsid w:val="00821B02"/>
    <w:rsid w:val="00830863"/>
    <w:rsid w:val="00854C1A"/>
    <w:rsid w:val="00861995"/>
    <w:rsid w:val="00870B35"/>
    <w:rsid w:val="008756C8"/>
    <w:rsid w:val="008A75CE"/>
    <w:rsid w:val="008B1D44"/>
    <w:rsid w:val="008C2867"/>
    <w:rsid w:val="008F1365"/>
    <w:rsid w:val="008F344F"/>
    <w:rsid w:val="008F6B6D"/>
    <w:rsid w:val="00932F58"/>
    <w:rsid w:val="00933604"/>
    <w:rsid w:val="00937418"/>
    <w:rsid w:val="009433FD"/>
    <w:rsid w:val="00946FE8"/>
    <w:rsid w:val="00963263"/>
    <w:rsid w:val="00971CC1"/>
    <w:rsid w:val="00977AB4"/>
    <w:rsid w:val="0098301F"/>
    <w:rsid w:val="009A283C"/>
    <w:rsid w:val="009A4154"/>
    <w:rsid w:val="009B64C2"/>
    <w:rsid w:val="009C1685"/>
    <w:rsid w:val="009D2896"/>
    <w:rsid w:val="00A02CBE"/>
    <w:rsid w:val="00A11663"/>
    <w:rsid w:val="00A11812"/>
    <w:rsid w:val="00A30DF4"/>
    <w:rsid w:val="00A37BFA"/>
    <w:rsid w:val="00A4698F"/>
    <w:rsid w:val="00A75EB2"/>
    <w:rsid w:val="00A80D99"/>
    <w:rsid w:val="00A97B07"/>
    <w:rsid w:val="00AB0645"/>
    <w:rsid w:val="00AC7391"/>
    <w:rsid w:val="00AD02BD"/>
    <w:rsid w:val="00AD62E6"/>
    <w:rsid w:val="00AE4A60"/>
    <w:rsid w:val="00AE7E3E"/>
    <w:rsid w:val="00AF2036"/>
    <w:rsid w:val="00B17079"/>
    <w:rsid w:val="00B26DB5"/>
    <w:rsid w:val="00B32A1F"/>
    <w:rsid w:val="00B40101"/>
    <w:rsid w:val="00B403BC"/>
    <w:rsid w:val="00B42440"/>
    <w:rsid w:val="00B63B90"/>
    <w:rsid w:val="00B767B4"/>
    <w:rsid w:val="00B84B72"/>
    <w:rsid w:val="00B85FF4"/>
    <w:rsid w:val="00B8655C"/>
    <w:rsid w:val="00B90253"/>
    <w:rsid w:val="00B907F4"/>
    <w:rsid w:val="00BA5A37"/>
    <w:rsid w:val="00BD129C"/>
    <w:rsid w:val="00BD5508"/>
    <w:rsid w:val="00BF0AF9"/>
    <w:rsid w:val="00BF0B0C"/>
    <w:rsid w:val="00BF578F"/>
    <w:rsid w:val="00BF7323"/>
    <w:rsid w:val="00BF7A8D"/>
    <w:rsid w:val="00BF7BEB"/>
    <w:rsid w:val="00C05479"/>
    <w:rsid w:val="00C0751A"/>
    <w:rsid w:val="00C1392B"/>
    <w:rsid w:val="00C20C01"/>
    <w:rsid w:val="00C21EBC"/>
    <w:rsid w:val="00C31DB2"/>
    <w:rsid w:val="00C34561"/>
    <w:rsid w:val="00C42359"/>
    <w:rsid w:val="00C473A9"/>
    <w:rsid w:val="00C82DB2"/>
    <w:rsid w:val="00C92846"/>
    <w:rsid w:val="00C968F7"/>
    <w:rsid w:val="00C97635"/>
    <w:rsid w:val="00CA5463"/>
    <w:rsid w:val="00CA7B08"/>
    <w:rsid w:val="00D149AB"/>
    <w:rsid w:val="00D36286"/>
    <w:rsid w:val="00D40735"/>
    <w:rsid w:val="00D60976"/>
    <w:rsid w:val="00D66505"/>
    <w:rsid w:val="00D827E3"/>
    <w:rsid w:val="00D84D11"/>
    <w:rsid w:val="00D85536"/>
    <w:rsid w:val="00D86B17"/>
    <w:rsid w:val="00D873FF"/>
    <w:rsid w:val="00D91F65"/>
    <w:rsid w:val="00DB0749"/>
    <w:rsid w:val="00DB5279"/>
    <w:rsid w:val="00DC5892"/>
    <w:rsid w:val="00DC68E0"/>
    <w:rsid w:val="00DE159B"/>
    <w:rsid w:val="00DF0046"/>
    <w:rsid w:val="00E135A7"/>
    <w:rsid w:val="00E43BAF"/>
    <w:rsid w:val="00E623CD"/>
    <w:rsid w:val="00E708DA"/>
    <w:rsid w:val="00E754C5"/>
    <w:rsid w:val="00E847CA"/>
    <w:rsid w:val="00EA660C"/>
    <w:rsid w:val="00EB5E6E"/>
    <w:rsid w:val="00EB6B4D"/>
    <w:rsid w:val="00EC78A2"/>
    <w:rsid w:val="00EE36AD"/>
    <w:rsid w:val="00EF6310"/>
    <w:rsid w:val="00F0038C"/>
    <w:rsid w:val="00F0757A"/>
    <w:rsid w:val="00F1255A"/>
    <w:rsid w:val="00F24FF0"/>
    <w:rsid w:val="00F26500"/>
    <w:rsid w:val="00F272E7"/>
    <w:rsid w:val="00F333BD"/>
    <w:rsid w:val="00F40ABF"/>
    <w:rsid w:val="00F4322B"/>
    <w:rsid w:val="00F4463E"/>
    <w:rsid w:val="00F522A1"/>
    <w:rsid w:val="00F57FBD"/>
    <w:rsid w:val="00F8639F"/>
    <w:rsid w:val="00F87A18"/>
    <w:rsid w:val="00F90392"/>
    <w:rsid w:val="00F93934"/>
    <w:rsid w:val="00FA4CFC"/>
    <w:rsid w:val="00FC3F58"/>
    <w:rsid w:val="00FC6233"/>
    <w:rsid w:val="00FD4D35"/>
    <w:rsid w:val="00FE4849"/>
    <w:rsid w:val="00FF3997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34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link w:val="ac"/>
    <w:uiPriority w:val="99"/>
    <w:pPr>
      <w:spacing w:before="600"/>
    </w:pPr>
    <w:rPr>
      <w:sz w:val="18"/>
    </w:rPr>
  </w:style>
  <w:style w:type="paragraph" w:styleId="ad">
    <w:name w:val="header"/>
    <w:basedOn w:val="aa"/>
    <w:pPr>
      <w:spacing w:after="600"/>
    </w:pPr>
  </w:style>
  <w:style w:type="paragraph" w:customStyle="1" w:styleId="ae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f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0">
    <w:name w:val="メッセージ見出し(開始)"/>
    <w:basedOn w:val="af"/>
    <w:next w:val="af"/>
  </w:style>
  <w:style w:type="character" w:customStyle="1" w:styleId="af1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2">
    <w:name w:val="メッセージ見出し(終了)"/>
    <w:basedOn w:val="af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3">
    <w:name w:val="Normal Indent"/>
    <w:basedOn w:val="a1"/>
    <w:pPr>
      <w:ind w:left="1555"/>
    </w:pPr>
  </w:style>
  <w:style w:type="character" w:styleId="af4">
    <w:name w:val="page number"/>
    <w:rPr>
      <w:sz w:val="18"/>
      <w:lang w:eastAsia="ja-JP"/>
    </w:rPr>
  </w:style>
  <w:style w:type="paragraph" w:customStyle="1" w:styleId="af5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6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7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8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9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a">
    <w:name w:val="annotation reference"/>
    <w:semiHidden/>
    <w:rPr>
      <w:sz w:val="16"/>
      <w:szCs w:val="16"/>
      <w:lang w:eastAsia="ja-JP"/>
    </w:rPr>
  </w:style>
  <w:style w:type="paragraph" w:styleId="afb">
    <w:name w:val="annotation text"/>
    <w:basedOn w:val="a1"/>
    <w:semiHidden/>
  </w:style>
  <w:style w:type="character" w:styleId="afc">
    <w:name w:val="Hyperlink"/>
    <w:rPr>
      <w:color w:val="0000FF"/>
      <w:u w:val="single"/>
      <w:lang w:eastAsia="ja-JP"/>
    </w:rPr>
  </w:style>
  <w:style w:type="paragraph" w:styleId="afd">
    <w:name w:val="Block Text"/>
    <w:basedOn w:val="a1"/>
    <w:pPr>
      <w:spacing w:after="120"/>
      <w:ind w:left="1440" w:right="1440"/>
    </w:pPr>
  </w:style>
  <w:style w:type="paragraph" w:styleId="af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f">
    <w:name w:val="Salutation"/>
    <w:basedOn w:val="a1"/>
    <w:next w:val="a1"/>
  </w:style>
  <w:style w:type="paragraph" w:styleId="aff0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1">
    <w:name w:val="table of authorities"/>
    <w:basedOn w:val="a1"/>
    <w:next w:val="a1"/>
    <w:semiHidden/>
    <w:pPr>
      <w:ind w:left="200" w:hanging="200"/>
    </w:pPr>
  </w:style>
  <w:style w:type="paragraph" w:styleId="aff2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3">
    <w:name w:val="Note Heading"/>
    <w:basedOn w:val="a1"/>
    <w:next w:val="a1"/>
  </w:style>
  <w:style w:type="character" w:styleId="aff4">
    <w:name w:val="footnote reference"/>
    <w:semiHidden/>
    <w:rPr>
      <w:vertAlign w:val="superscript"/>
      <w:lang w:eastAsia="ja-JP"/>
    </w:rPr>
  </w:style>
  <w:style w:type="paragraph" w:styleId="aff5">
    <w:name w:val="footnote text"/>
    <w:basedOn w:val="a1"/>
    <w:semiHidden/>
  </w:style>
  <w:style w:type="character" w:styleId="aff6">
    <w:name w:val="Strong"/>
    <w:qFormat/>
    <w:rPr>
      <w:b/>
      <w:bCs/>
      <w:lang w:eastAsia="ja-JP"/>
    </w:rPr>
  </w:style>
  <w:style w:type="paragraph" w:styleId="aff7">
    <w:name w:val="Closing"/>
    <w:basedOn w:val="a1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basedOn w:val="a3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sid w:val="00C473A9"/>
    <w:rPr>
      <w:rFonts w:ascii="Arial" w:hAnsi="Arial"/>
      <w:sz w:val="18"/>
      <w:szCs w:val="18"/>
    </w:rPr>
  </w:style>
  <w:style w:type="table" w:styleId="afffa">
    <w:name w:val="Table Grid"/>
    <w:basedOn w:val="a4"/>
    <w:rsid w:val="004A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フッター (文字)"/>
    <w:link w:val="ab"/>
    <w:uiPriority w:val="99"/>
    <w:rsid w:val="00D827E3"/>
    <w:rPr>
      <w:rFonts w:ascii="Century" w:eastAsia="ＭＳ ゴシック" w:hAnsi="Century"/>
      <w:spacing w:val="-5"/>
      <w:kern w:val="21"/>
      <w:sz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B7F9-586C-4D9F-971E-61D6115E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0</TotalTime>
  <Pages>6</Pages>
  <Words>466</Words>
  <Characters>2657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LinksUpToDate>false</LinksUpToDate>
  <CharactersWithSpaces>3117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cp:lastModifiedBy/>
  <cp:revision>1</cp:revision>
  <cp:lastPrinted>2008-02-04T09:18:00Z</cp:lastPrinted>
  <dcterms:created xsi:type="dcterms:W3CDTF">2023-10-26T04:55:00Z</dcterms:created>
  <dcterms:modified xsi:type="dcterms:W3CDTF">2024-04-25T05:52:00Z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